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ink/ink1.xml" ContentType="application/inkml+xml"/>
  <Override PartName="/word/ink/ink2.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222" w:type="dxa"/>
        <w:tblLayout w:type="fixed"/>
        <w:tblLook w:val="0000" w:firstRow="0" w:lastRow="0" w:firstColumn="0" w:lastColumn="0" w:noHBand="0" w:noVBand="0"/>
      </w:tblPr>
      <w:tblGrid>
        <w:gridCol w:w="5670"/>
        <w:gridCol w:w="2552"/>
      </w:tblGrid>
      <w:tr w:rsidR="000504E8" w:rsidRPr="00912209" w14:paraId="6007E140" w14:textId="77777777" w:rsidTr="004E010C">
        <w:trPr>
          <w:cantSplit/>
          <w:trHeight w:val="1124"/>
        </w:trPr>
        <w:tc>
          <w:tcPr>
            <w:tcW w:w="8222" w:type="dxa"/>
            <w:gridSpan w:val="2"/>
            <w:tcBorders>
              <w:bottom w:val="double" w:sz="6" w:space="0" w:color="auto"/>
            </w:tcBorders>
          </w:tcPr>
          <w:p w14:paraId="6007E13F" w14:textId="0FF1E4BF" w:rsidR="00035732" w:rsidRPr="00DC2020" w:rsidRDefault="00AF4B3D" w:rsidP="00F43FB5">
            <w:pPr>
              <w:pStyle w:val="Standard1"/>
              <w:ind w:right="-420"/>
              <w:rPr>
                <w:rFonts w:ascii="Arial" w:hAnsi="Arial" w:cs="Arial"/>
                <w:sz w:val="48"/>
                <w:szCs w:val="48"/>
                <w14:shadow w14:blurRad="50800" w14:dist="38100" w14:dir="2700000" w14:sx="100000" w14:sy="100000" w14:kx="0" w14:ky="0" w14:algn="tl">
                  <w14:srgbClr w14:val="000000">
                    <w14:alpha w14:val="60000"/>
                  </w14:srgbClr>
                </w14:shadow>
              </w:rPr>
            </w:pPr>
            <w:r w:rsidRPr="00DC2020">
              <w:rPr>
                <w:rFonts w:ascii="Arial" w:hAnsi="Arial" w:cs="Arial"/>
                <w:b/>
                <w:sz w:val="48"/>
                <w:szCs w:val="48"/>
                <w14:shadow w14:blurRad="50800" w14:dist="38100" w14:dir="2700000" w14:sx="100000" w14:sy="100000" w14:kx="0" w14:ky="0" w14:algn="tl">
                  <w14:srgbClr w14:val="000000">
                    <w14:alpha w14:val="60000"/>
                  </w14:srgbClr>
                </w14:shadow>
              </w:rPr>
              <w:t>Mitgliederversammlung</w:t>
            </w:r>
            <w:r w:rsidRPr="00DC2020">
              <w:rPr>
                <w:rFonts w:ascii="Arial" w:hAnsi="Arial" w:cs="Arial"/>
                <w:sz w:val="48"/>
                <w:szCs w:val="48"/>
                <w14:shadow w14:blurRad="50800" w14:dist="38100" w14:dir="2700000" w14:sx="100000" w14:sy="100000" w14:kx="0" w14:ky="0" w14:algn="tl">
                  <w14:srgbClr w14:val="000000">
                    <w14:alpha w14:val="60000"/>
                  </w14:srgbClr>
                </w14:shadow>
              </w:rPr>
              <w:t xml:space="preserve"> </w:t>
            </w:r>
            <w:r w:rsidR="00DC2020" w:rsidRPr="00DC2020">
              <w:rPr>
                <w:rFonts w:ascii="Arial" w:hAnsi="Arial" w:cs="Arial"/>
                <w:b/>
                <w:bCs/>
                <w:sz w:val="48"/>
                <w:szCs w:val="48"/>
                <w14:shadow w14:blurRad="50800" w14:dist="38100" w14:dir="2700000" w14:sx="100000" w14:sy="100000" w14:kx="0" w14:ky="0" w14:algn="tl">
                  <w14:srgbClr w14:val="000000">
                    <w14:alpha w14:val="60000"/>
                  </w14:srgbClr>
                </w14:shadow>
              </w:rPr>
              <w:t>2020/2021</w:t>
            </w:r>
            <w:r w:rsidRPr="00DC2020">
              <w:rPr>
                <w:rFonts w:ascii="Arial" w:hAnsi="Arial" w:cs="Arial"/>
                <w:sz w:val="48"/>
                <w:szCs w:val="48"/>
                <w14:shadow w14:blurRad="50800" w14:dist="38100" w14:dir="2700000" w14:sx="100000" w14:sy="100000" w14:kx="0" w14:ky="0" w14:algn="tl">
                  <w14:srgbClr w14:val="000000">
                    <w14:alpha w14:val="60000"/>
                  </w14:srgbClr>
                </w14:shadow>
              </w:rPr>
              <w:t xml:space="preserve">       </w:t>
            </w:r>
          </w:p>
        </w:tc>
      </w:tr>
      <w:tr w:rsidR="00F7445A" w:rsidRPr="005D5BCC" w14:paraId="6007E145" w14:textId="77777777" w:rsidTr="004E010C">
        <w:trPr>
          <w:trHeight w:val="1593"/>
        </w:trPr>
        <w:tc>
          <w:tcPr>
            <w:tcW w:w="5670" w:type="dxa"/>
            <w:tcBorders>
              <w:top w:val="double" w:sz="6" w:space="0" w:color="auto"/>
              <w:left w:val="double" w:sz="6" w:space="0" w:color="auto"/>
              <w:bottom w:val="double" w:sz="6" w:space="0" w:color="auto"/>
            </w:tcBorders>
            <w:shd w:val="pct10" w:color="auto" w:fill="auto"/>
          </w:tcPr>
          <w:p w14:paraId="6007E141" w14:textId="716361C6" w:rsidR="00E56975" w:rsidRPr="00797368" w:rsidRDefault="00AF4B3D" w:rsidP="00D4775A">
            <w:pPr>
              <w:pStyle w:val="Standard1"/>
              <w:tabs>
                <w:tab w:val="left" w:pos="992"/>
              </w:tabs>
              <w:spacing w:before="0" w:after="0"/>
              <w:rPr>
                <w:rFonts w:ascii="Arial" w:hAnsi="Arial" w:cs="Arial"/>
                <w:b/>
                <w:sz w:val="24"/>
              </w:rPr>
            </w:pPr>
            <w:bookmarkStart w:id="0" w:name="MinuteAdditional"/>
            <w:bookmarkStart w:id="1" w:name="AgendaTitle" w:colFirst="0" w:colLast="0"/>
            <w:bookmarkEnd w:id="0"/>
            <w:r>
              <w:rPr>
                <w:rFonts w:ascii="Arial" w:hAnsi="Arial" w:cs="Arial"/>
                <w:b/>
                <w:sz w:val="24"/>
              </w:rPr>
              <w:t xml:space="preserve">wann:   </w:t>
            </w:r>
            <w:r w:rsidR="00E45EE3">
              <w:rPr>
                <w:rFonts w:ascii="Arial" w:hAnsi="Arial" w:cs="Arial"/>
                <w:b/>
                <w:sz w:val="24"/>
              </w:rPr>
              <w:t xml:space="preserve">     </w:t>
            </w:r>
            <w:r w:rsidRPr="00E56975">
              <w:rPr>
                <w:rFonts w:ascii="Arial" w:hAnsi="Arial" w:cs="Arial"/>
                <w:sz w:val="40"/>
                <w:szCs w:val="40"/>
              </w:rPr>
              <w:t xml:space="preserve">Freitag, </w:t>
            </w:r>
            <w:r w:rsidR="00C8063C">
              <w:rPr>
                <w:rFonts w:ascii="Arial" w:hAnsi="Arial" w:cs="Arial"/>
                <w:sz w:val="40"/>
                <w:szCs w:val="40"/>
              </w:rPr>
              <w:t>17. September</w:t>
            </w:r>
          </w:p>
          <w:p w14:paraId="6007E142" w14:textId="26128417" w:rsidR="00AF4B3D" w:rsidRDefault="00E45EE3" w:rsidP="00D4775A">
            <w:pPr>
              <w:pStyle w:val="Standard1"/>
              <w:spacing w:before="0" w:after="0"/>
              <w:ind w:left="992"/>
              <w:rPr>
                <w:rFonts w:ascii="Arial" w:hAnsi="Arial" w:cs="Arial"/>
              </w:rPr>
            </w:pPr>
            <w:r>
              <w:rPr>
                <w:rFonts w:ascii="Arial" w:hAnsi="Arial" w:cs="Arial"/>
                <w:sz w:val="40"/>
                <w:szCs w:val="40"/>
              </w:rPr>
              <w:t xml:space="preserve">  </w:t>
            </w:r>
            <w:r w:rsidR="00E56975">
              <w:rPr>
                <w:rFonts w:ascii="Arial" w:hAnsi="Arial" w:cs="Arial"/>
                <w:sz w:val="40"/>
                <w:szCs w:val="40"/>
              </w:rPr>
              <w:t>20:00 Uhr</w:t>
            </w:r>
            <w:r w:rsidR="00DB39BB">
              <w:rPr>
                <w:rFonts w:ascii="Arial" w:hAnsi="Arial" w:cs="Arial"/>
                <w:sz w:val="40"/>
                <w:szCs w:val="40"/>
              </w:rPr>
              <w:t xml:space="preserve"> </w:t>
            </w:r>
          </w:p>
          <w:p w14:paraId="5E25E108" w14:textId="62BDC515" w:rsidR="00300930" w:rsidRDefault="00FA489A" w:rsidP="00FA489A">
            <w:pPr>
              <w:pStyle w:val="Standard1"/>
              <w:spacing w:before="0" w:after="0"/>
              <w:rPr>
                <w:rFonts w:ascii="Arial" w:hAnsi="Arial" w:cs="Arial"/>
                <w:b/>
                <w:sz w:val="24"/>
              </w:rPr>
            </w:pPr>
            <w:r>
              <w:rPr>
                <w:rFonts w:ascii="Arial" w:hAnsi="Arial" w:cs="Arial"/>
              </w:rPr>
              <w:t xml:space="preserve">                     </w:t>
            </w:r>
            <w:r w:rsidR="00A54670">
              <w:rPr>
                <w:rFonts w:ascii="Arial" w:hAnsi="Arial" w:cs="Arial"/>
              </w:rPr>
              <w:t>(</w:t>
            </w:r>
            <w:r w:rsidR="00EA358E">
              <w:rPr>
                <w:rFonts w:ascii="Arial" w:hAnsi="Arial" w:cs="Arial"/>
              </w:rPr>
              <w:t>geplant</w:t>
            </w:r>
            <w:r w:rsidR="001D3560">
              <w:rPr>
                <w:rFonts w:ascii="Arial" w:hAnsi="Arial" w:cs="Arial"/>
              </w:rPr>
              <w:t>, Aktualisierunge</w:t>
            </w:r>
            <w:r w:rsidR="00FA185F">
              <w:rPr>
                <w:rFonts w:ascii="Arial" w:hAnsi="Arial" w:cs="Arial"/>
              </w:rPr>
              <w:t>n unter</w:t>
            </w:r>
            <w:r w:rsidR="004E010C">
              <w:rPr>
                <w:rFonts w:ascii="Arial" w:hAnsi="Arial" w:cs="Arial"/>
              </w:rPr>
              <w:t xml:space="preserve"> </w:t>
            </w:r>
            <w:r w:rsidR="00FA185F">
              <w:rPr>
                <w:rFonts w:ascii="Arial" w:hAnsi="Arial" w:cs="Arial"/>
              </w:rPr>
              <w:t>www.lsv07.d</w:t>
            </w:r>
            <w:r w:rsidR="007B7CF8">
              <w:rPr>
                <w:rFonts w:ascii="Arial" w:hAnsi="Arial" w:cs="Arial"/>
              </w:rPr>
              <w:t>e</w:t>
            </w:r>
            <w:r w:rsidR="00A54670">
              <w:rPr>
                <w:rFonts w:ascii="Arial" w:hAnsi="Arial" w:cs="Arial"/>
              </w:rPr>
              <w:t>)</w:t>
            </w:r>
            <w:r w:rsidR="0070500E">
              <w:rPr>
                <w:rFonts w:ascii="Arial" w:hAnsi="Arial" w:cs="Arial"/>
              </w:rPr>
              <w:t xml:space="preserve">                                  </w:t>
            </w:r>
            <w:r w:rsidR="00EA358E">
              <w:rPr>
                <w:rFonts w:ascii="Arial" w:hAnsi="Arial" w:cs="Arial"/>
              </w:rPr>
              <w:t xml:space="preserve">  </w:t>
            </w:r>
          </w:p>
          <w:p w14:paraId="6007E143" w14:textId="4D0E2CFB" w:rsidR="00F7445A" w:rsidRPr="000754F7" w:rsidRDefault="00AF4B3D" w:rsidP="00D4775A">
            <w:pPr>
              <w:pStyle w:val="Standard1"/>
              <w:tabs>
                <w:tab w:val="left" w:pos="990"/>
              </w:tabs>
              <w:spacing w:before="0" w:after="0"/>
              <w:rPr>
                <w:rFonts w:ascii="Arial" w:hAnsi="Arial" w:cs="Arial"/>
                <w:sz w:val="40"/>
                <w:szCs w:val="40"/>
              </w:rPr>
            </w:pPr>
            <w:r>
              <w:rPr>
                <w:rFonts w:ascii="Arial" w:hAnsi="Arial" w:cs="Arial"/>
                <w:b/>
                <w:sz w:val="24"/>
              </w:rPr>
              <w:t xml:space="preserve">wo:       </w:t>
            </w:r>
            <w:r w:rsidR="00912209">
              <w:rPr>
                <w:rFonts w:ascii="Arial" w:hAnsi="Arial" w:cs="Arial"/>
                <w:b/>
                <w:sz w:val="24"/>
              </w:rPr>
              <w:t xml:space="preserve">    </w:t>
            </w:r>
            <w:r>
              <w:rPr>
                <w:rFonts w:ascii="Arial" w:hAnsi="Arial" w:cs="Arial"/>
                <w:b/>
                <w:sz w:val="24"/>
              </w:rPr>
              <w:t xml:space="preserve"> </w:t>
            </w:r>
            <w:r w:rsidR="005E0E1D">
              <w:rPr>
                <w:rFonts w:ascii="Arial" w:hAnsi="Arial" w:cs="Arial"/>
                <w:sz w:val="40"/>
                <w:szCs w:val="40"/>
              </w:rPr>
              <w:t>Ze</w:t>
            </w:r>
            <w:r w:rsidR="000754F7">
              <w:rPr>
                <w:rFonts w:ascii="Arial" w:hAnsi="Arial" w:cs="Arial"/>
                <w:sz w:val="40"/>
                <w:szCs w:val="40"/>
              </w:rPr>
              <w:t>lt au</w:t>
            </w:r>
            <w:r w:rsidR="00415B02">
              <w:rPr>
                <w:rFonts w:ascii="Arial" w:hAnsi="Arial" w:cs="Arial"/>
                <w:sz w:val="40"/>
                <w:szCs w:val="40"/>
              </w:rPr>
              <w:t>f der</w:t>
            </w:r>
            <w:r w:rsidR="00300930">
              <w:rPr>
                <w:rFonts w:ascii="Arial" w:hAnsi="Arial" w:cs="Arial"/>
                <w:sz w:val="40"/>
                <w:szCs w:val="40"/>
              </w:rPr>
              <w:t xml:space="preserve"> </w:t>
            </w:r>
            <w:r w:rsidR="005E0E1D">
              <w:rPr>
                <w:rFonts w:ascii="Arial" w:hAnsi="Arial" w:cs="Arial"/>
                <w:sz w:val="40"/>
                <w:szCs w:val="40"/>
              </w:rPr>
              <w:t>Liegewiese</w:t>
            </w:r>
          </w:p>
        </w:tc>
        <w:tc>
          <w:tcPr>
            <w:tcW w:w="2552" w:type="dxa"/>
            <w:tcBorders>
              <w:top w:val="double" w:sz="6" w:space="0" w:color="auto"/>
              <w:bottom w:val="double" w:sz="6" w:space="0" w:color="auto"/>
              <w:right w:val="double" w:sz="6" w:space="0" w:color="auto"/>
            </w:tcBorders>
            <w:shd w:val="pct10" w:color="auto" w:fill="auto"/>
          </w:tcPr>
          <w:p w14:paraId="6007E144" w14:textId="5A308D52" w:rsidR="00F7445A" w:rsidRPr="004163D2" w:rsidRDefault="001D1171" w:rsidP="00F43FB5">
            <w:pPr>
              <w:pStyle w:val="Standard1"/>
              <w:spacing w:before="0" w:after="0"/>
              <w:rPr>
                <w:rFonts w:ascii="Arial" w:hAnsi="Arial" w:cs="Arial"/>
                <w:b/>
                <w:sz w:val="40"/>
                <w:szCs w:val="40"/>
              </w:rPr>
            </w:pPr>
            <w:r w:rsidRPr="004163D2">
              <w:rPr>
                <w:rFonts w:ascii="Arial" w:hAnsi="Arial" w:cs="Arial"/>
                <w:noProof/>
                <w:sz w:val="40"/>
                <w:szCs w:val="40"/>
                <w:lang w:eastAsia="de-DE"/>
              </w:rPr>
              <w:t>202</w:t>
            </w:r>
            <w:r w:rsidR="004163D2" w:rsidRPr="004163D2">
              <w:rPr>
                <w:rFonts w:ascii="Arial" w:hAnsi="Arial" w:cs="Arial"/>
                <w:noProof/>
                <w:sz w:val="40"/>
                <w:szCs w:val="40"/>
                <w:lang w:eastAsia="de-DE"/>
              </w:rPr>
              <w:t>1</w:t>
            </w:r>
            <w:bookmarkStart w:id="2" w:name="Logistics"/>
            <w:bookmarkEnd w:id="2"/>
          </w:p>
        </w:tc>
      </w:tr>
      <w:bookmarkEnd w:id="1"/>
      <w:tr w:rsidR="00F7445A" w:rsidRPr="005D5BCC" w14:paraId="6007E147" w14:textId="77777777" w:rsidTr="004E010C">
        <w:tc>
          <w:tcPr>
            <w:tcW w:w="8222" w:type="dxa"/>
            <w:gridSpan w:val="2"/>
            <w:tcBorders>
              <w:top w:val="double" w:sz="6" w:space="0" w:color="auto"/>
            </w:tcBorders>
          </w:tcPr>
          <w:p w14:paraId="6007E146" w14:textId="77777777" w:rsidR="00F7445A" w:rsidRPr="005D5BCC" w:rsidRDefault="00F7445A" w:rsidP="00F43FB5">
            <w:pPr>
              <w:pStyle w:val="Standard1"/>
              <w:rPr>
                <w:rFonts w:ascii="Arial" w:hAnsi="Arial" w:cs="Arial"/>
              </w:rPr>
            </w:pPr>
          </w:p>
        </w:tc>
      </w:tr>
      <w:tr w:rsidR="00F7445A" w:rsidRPr="00B6738C" w14:paraId="6007E149" w14:textId="77777777" w:rsidTr="004E010C">
        <w:tc>
          <w:tcPr>
            <w:tcW w:w="8222" w:type="dxa"/>
            <w:gridSpan w:val="2"/>
            <w:shd w:val="pct10" w:color="auto" w:fill="auto"/>
          </w:tcPr>
          <w:p w14:paraId="6007E148" w14:textId="77777777" w:rsidR="00F7445A" w:rsidRPr="00B6738C" w:rsidRDefault="00F7445A" w:rsidP="00F43FB5">
            <w:pPr>
              <w:pStyle w:val="Standard1"/>
              <w:rPr>
                <w:rFonts w:ascii="Arial" w:hAnsi="Arial" w:cs="Arial"/>
                <w:b/>
                <w:sz w:val="32"/>
                <w:szCs w:val="32"/>
                <w:u w:val="single"/>
              </w:rPr>
            </w:pPr>
            <w:bookmarkStart w:id="3" w:name="Topics"/>
            <w:bookmarkEnd w:id="3"/>
            <w:r w:rsidRPr="00B6738C">
              <w:rPr>
                <w:rFonts w:ascii="Arial" w:hAnsi="Arial" w:cs="Arial"/>
                <w:b/>
                <w:sz w:val="32"/>
                <w:szCs w:val="32"/>
                <w:u w:val="single"/>
              </w:rPr>
              <w:t>Tagesordnung</w:t>
            </w:r>
            <w:r w:rsidR="00B6738C">
              <w:rPr>
                <w:rFonts w:ascii="Arial" w:hAnsi="Arial" w:cs="Arial"/>
                <w:b/>
                <w:sz w:val="32"/>
                <w:szCs w:val="32"/>
                <w:u w:val="single"/>
              </w:rPr>
              <w:t>:</w:t>
            </w:r>
          </w:p>
        </w:tc>
      </w:tr>
    </w:tbl>
    <w:p w14:paraId="6007E14A" w14:textId="1E66E400" w:rsidR="005D5BCC" w:rsidRDefault="00415B02" w:rsidP="00F43FB5">
      <w:pPr>
        <w:pStyle w:val="Standard1"/>
        <w:rPr>
          <w:rFonts w:ascii="Arial" w:hAnsi="Arial" w:cs="Arial"/>
        </w:rPr>
        <w:sectPr w:rsidR="005D5BCC" w:rsidSect="00D4775A">
          <w:headerReference w:type="default" r:id="rId7"/>
          <w:pgSz w:w="11907" w:h="16839"/>
          <w:pgMar w:top="1618" w:right="2937" w:bottom="1440" w:left="1092" w:header="720" w:footer="720" w:gutter="0"/>
          <w:cols w:space="720"/>
          <w:docGrid w:linePitch="360"/>
        </w:sectPr>
      </w:pPr>
      <w:r w:rsidRPr="00C8063C">
        <w:rPr>
          <w:rFonts w:ascii="Arial" w:hAnsi="Arial" w:cs="Arial"/>
          <w:noProof/>
          <w:sz w:val="56"/>
          <w:szCs w:val="56"/>
          <w:lang w:eastAsia="de-DE"/>
        </w:rPr>
        <mc:AlternateContent>
          <mc:Choice Requires="wps">
            <w:drawing>
              <wp:anchor distT="0" distB="0" distL="114300" distR="114300" simplePos="0" relativeHeight="251657728" behindDoc="0" locked="0" layoutInCell="1" allowOverlap="1" wp14:anchorId="6007E179" wp14:editId="2367F7BF">
                <wp:simplePos x="0" y="0"/>
                <wp:positionH relativeFrom="column">
                  <wp:posOffset>5285105</wp:posOffset>
                </wp:positionH>
                <wp:positionV relativeFrom="paragraph">
                  <wp:posOffset>-1575344</wp:posOffset>
                </wp:positionV>
                <wp:extent cx="1120140" cy="5664200"/>
                <wp:effectExtent l="0" t="0" r="381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20140" cy="5664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07E185" w14:textId="54BDBF11" w:rsidR="00710896" w:rsidRPr="00710896" w:rsidRDefault="00710896">
                            <w:pPr>
                              <w:rPr>
                                <w:sz w:val="96"/>
                                <w:szCs w:val="96"/>
                              </w:rPr>
                            </w:pPr>
                            <w:r w:rsidRPr="000504E8">
                              <w:rPr>
                                <w:rFonts w:ascii="Arial" w:hAnsi="Arial" w:cs="Arial"/>
                                <w:b/>
                                <w:sz w:val="96"/>
                                <w:szCs w:val="96"/>
                                <w14:shadow w14:blurRad="50800" w14:dist="38100" w14:dir="2700000" w14:sx="100000" w14:sy="100000" w14:kx="0" w14:ky="0" w14:algn="tl">
                                  <w14:srgbClr w14:val="000000">
                                    <w14:alpha w14:val="60000"/>
                                  </w14:srgbClr>
                                </w14:shadow>
                              </w:rPr>
                              <w:t>E I N L A D U N G</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07E179" id="_x0000_t202" coordsize="21600,21600" o:spt="202" path="m,l,21600r21600,l21600,xe">
                <v:stroke joinstyle="miter"/>
                <v:path gradientshapeok="t" o:connecttype="rect"/>
              </v:shapetype>
              <v:shape id="Text Box 8" o:spid="_x0000_s1026" type="#_x0000_t202" style="position:absolute;margin-left:416.15pt;margin-top:-124.05pt;width:88.2pt;height:44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" stroked="f">
                <v:path arrowok="t"/>
                <v:textbox style="layout-flow:vertical">
                  <w:txbxContent>
                    <w:p w14:paraId="6007E185" w14:textId="54BDBF11" w:rsidR="00710896" w:rsidRPr="00710896" w:rsidRDefault="00710896">
                      <w:pPr>
                        <w:rPr>
                          <w:sz w:val="96"/>
                          <w:szCs w:val="96"/>
                        </w:rPr>
                      </w:pPr>
                      <w:r w:rsidRPr="000504E8">
                        <w:rPr>
                          <w:rFonts w:ascii="Arial" w:hAnsi="Arial" w:cs="Arial"/>
                          <w:b/>
                          <w:sz w:val="96"/>
                          <w:szCs w:val="96"/>
                          <w14:shadow w14:blurRad="50800" w14:dist="38100" w14:dir="2700000" w14:sx="100000" w14:sy="100000" w14:kx="0" w14:ky="0" w14:algn="tl">
                            <w14:srgbClr w14:val="000000">
                              <w14:alpha w14:val="60000"/>
                            </w14:srgbClr>
                          </w14:shadow>
                        </w:rPr>
                        <w:t>E I N L A D U N G</w:t>
                      </w:r>
                    </w:p>
                  </w:txbxContent>
                </v:textbox>
              </v:shape>
            </w:pict>
          </mc:Fallback>
        </mc:AlternateContent>
      </w:r>
    </w:p>
    <w:tbl>
      <w:tblPr>
        <w:tblW w:w="8220"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220"/>
      </w:tblGrid>
      <w:tr w:rsidR="00B6738C" w:rsidRPr="005D5BCC" w14:paraId="6007E14C" w14:textId="77777777">
        <w:trPr>
          <w:cantSplit/>
        </w:trPr>
        <w:tc>
          <w:tcPr>
            <w:tcW w:w="8220" w:type="dxa"/>
            <w:noWrap/>
          </w:tcPr>
          <w:p w14:paraId="6007E14B" w14:textId="77777777" w:rsidR="00B6738C" w:rsidRPr="00860B5C" w:rsidRDefault="00A1001C" w:rsidP="00F43FB5">
            <w:pPr>
              <w:pStyle w:val="Standard1"/>
              <w:rPr>
                <w:rFonts w:ascii="Arial" w:hAnsi="Arial" w:cs="Arial"/>
                <w:sz w:val="18"/>
                <w:szCs w:val="18"/>
              </w:rPr>
            </w:pPr>
            <w:r w:rsidRPr="00860B5C">
              <w:rPr>
                <w:rFonts w:ascii="Arial" w:hAnsi="Arial" w:cs="Arial"/>
                <w:sz w:val="18"/>
                <w:szCs w:val="18"/>
              </w:rPr>
              <w:t xml:space="preserve">  </w:t>
            </w:r>
            <w:r w:rsidR="00B6738C" w:rsidRPr="00860B5C">
              <w:rPr>
                <w:rFonts w:ascii="Arial" w:hAnsi="Arial" w:cs="Arial"/>
                <w:sz w:val="18"/>
                <w:szCs w:val="18"/>
              </w:rPr>
              <w:t>1. Begrüßung und Eröffnung der Mitgliederversammlung</w:t>
            </w:r>
          </w:p>
        </w:tc>
      </w:tr>
      <w:tr w:rsidR="00B6738C" w:rsidRPr="005D5BCC" w14:paraId="6007E14E" w14:textId="77777777">
        <w:trPr>
          <w:cantSplit/>
        </w:trPr>
        <w:tc>
          <w:tcPr>
            <w:tcW w:w="8220" w:type="dxa"/>
            <w:noWrap/>
          </w:tcPr>
          <w:p w14:paraId="6007E14D" w14:textId="77777777" w:rsidR="00B6738C" w:rsidRPr="00860B5C" w:rsidRDefault="00A1001C" w:rsidP="00F43FB5">
            <w:pPr>
              <w:pStyle w:val="Standard1"/>
              <w:rPr>
                <w:rFonts w:ascii="Arial" w:hAnsi="Arial" w:cs="Arial"/>
                <w:sz w:val="18"/>
                <w:szCs w:val="18"/>
              </w:rPr>
            </w:pPr>
            <w:r w:rsidRPr="00860B5C">
              <w:rPr>
                <w:rFonts w:ascii="Arial" w:hAnsi="Arial" w:cs="Arial"/>
                <w:sz w:val="18"/>
                <w:szCs w:val="18"/>
              </w:rPr>
              <w:t xml:space="preserve">  </w:t>
            </w:r>
            <w:r w:rsidR="00B6738C" w:rsidRPr="00860B5C">
              <w:rPr>
                <w:rFonts w:ascii="Arial" w:hAnsi="Arial" w:cs="Arial"/>
                <w:sz w:val="18"/>
                <w:szCs w:val="18"/>
              </w:rPr>
              <w:t>2. Totengedenken</w:t>
            </w:r>
          </w:p>
        </w:tc>
      </w:tr>
      <w:tr w:rsidR="00B6738C" w:rsidRPr="005D5BCC" w14:paraId="6007E150" w14:textId="77777777">
        <w:trPr>
          <w:cantSplit/>
        </w:trPr>
        <w:tc>
          <w:tcPr>
            <w:tcW w:w="8220" w:type="dxa"/>
            <w:noWrap/>
          </w:tcPr>
          <w:p w14:paraId="6007E14F" w14:textId="77777777" w:rsidR="00B6738C" w:rsidRPr="00860B5C" w:rsidRDefault="00A1001C" w:rsidP="00F43FB5">
            <w:pPr>
              <w:pStyle w:val="Standard1"/>
              <w:rPr>
                <w:rFonts w:ascii="Arial" w:hAnsi="Arial" w:cs="Arial"/>
                <w:sz w:val="18"/>
                <w:szCs w:val="18"/>
              </w:rPr>
            </w:pPr>
            <w:r w:rsidRPr="00860B5C">
              <w:rPr>
                <w:rFonts w:ascii="Arial" w:hAnsi="Arial" w:cs="Arial"/>
                <w:sz w:val="18"/>
                <w:szCs w:val="18"/>
              </w:rPr>
              <w:t xml:space="preserve">  </w:t>
            </w:r>
            <w:r w:rsidR="00B6738C" w:rsidRPr="00860B5C">
              <w:rPr>
                <w:rFonts w:ascii="Arial" w:hAnsi="Arial" w:cs="Arial"/>
                <w:sz w:val="18"/>
                <w:szCs w:val="18"/>
              </w:rPr>
              <w:t>3. Feststellung der Anzahl der Anwesenden</w:t>
            </w:r>
          </w:p>
        </w:tc>
      </w:tr>
      <w:tr w:rsidR="00B6738C" w:rsidRPr="005D5BCC" w14:paraId="6007E152" w14:textId="77777777">
        <w:trPr>
          <w:cantSplit/>
        </w:trPr>
        <w:tc>
          <w:tcPr>
            <w:tcW w:w="8220" w:type="dxa"/>
            <w:noWrap/>
          </w:tcPr>
          <w:p w14:paraId="6007E151" w14:textId="77777777" w:rsidR="00B6738C" w:rsidRPr="00860B5C" w:rsidRDefault="00A1001C" w:rsidP="00F43FB5">
            <w:pPr>
              <w:pStyle w:val="Standard1"/>
              <w:rPr>
                <w:rFonts w:ascii="Arial" w:hAnsi="Arial" w:cs="Arial"/>
                <w:sz w:val="18"/>
                <w:szCs w:val="18"/>
              </w:rPr>
            </w:pPr>
            <w:r w:rsidRPr="00860B5C">
              <w:rPr>
                <w:rFonts w:ascii="Arial" w:hAnsi="Arial" w:cs="Arial"/>
                <w:sz w:val="18"/>
                <w:szCs w:val="18"/>
              </w:rPr>
              <w:t xml:space="preserve">  </w:t>
            </w:r>
            <w:r w:rsidR="00B6738C" w:rsidRPr="00860B5C">
              <w:rPr>
                <w:rFonts w:ascii="Arial" w:hAnsi="Arial" w:cs="Arial"/>
                <w:sz w:val="18"/>
                <w:szCs w:val="18"/>
              </w:rPr>
              <w:t>4. Feststellung eingegangener Anträge</w:t>
            </w:r>
          </w:p>
        </w:tc>
      </w:tr>
      <w:tr w:rsidR="00B6738C" w:rsidRPr="005D5BCC" w14:paraId="6007E154" w14:textId="77777777">
        <w:trPr>
          <w:cantSplit/>
        </w:trPr>
        <w:tc>
          <w:tcPr>
            <w:tcW w:w="8220" w:type="dxa"/>
            <w:noWrap/>
          </w:tcPr>
          <w:p w14:paraId="6007E153" w14:textId="77777777" w:rsidR="00B6738C" w:rsidRPr="00860B5C" w:rsidRDefault="00A1001C" w:rsidP="00F43FB5">
            <w:pPr>
              <w:pStyle w:val="Standard1"/>
              <w:rPr>
                <w:rFonts w:ascii="Arial" w:hAnsi="Arial" w:cs="Arial"/>
                <w:sz w:val="18"/>
                <w:szCs w:val="18"/>
              </w:rPr>
            </w:pPr>
            <w:r w:rsidRPr="00860B5C">
              <w:rPr>
                <w:rFonts w:ascii="Arial" w:hAnsi="Arial" w:cs="Arial"/>
                <w:sz w:val="18"/>
                <w:szCs w:val="18"/>
              </w:rPr>
              <w:t xml:space="preserve">  </w:t>
            </w:r>
            <w:r w:rsidR="00B6738C" w:rsidRPr="00860B5C">
              <w:rPr>
                <w:rFonts w:ascii="Arial" w:hAnsi="Arial" w:cs="Arial"/>
                <w:sz w:val="18"/>
                <w:szCs w:val="18"/>
              </w:rPr>
              <w:t>5. Ehrungen</w:t>
            </w:r>
          </w:p>
        </w:tc>
      </w:tr>
      <w:tr w:rsidR="00B6738C" w:rsidRPr="005D5BCC" w14:paraId="6007E15E" w14:textId="77777777">
        <w:trPr>
          <w:cantSplit/>
        </w:trPr>
        <w:tc>
          <w:tcPr>
            <w:tcW w:w="8220" w:type="dxa"/>
            <w:noWrap/>
          </w:tcPr>
          <w:p w14:paraId="6007E155" w14:textId="77777777" w:rsidR="00B6738C" w:rsidRPr="00860B5C" w:rsidRDefault="00A1001C" w:rsidP="00F43FB5">
            <w:pPr>
              <w:pStyle w:val="Standard1"/>
              <w:rPr>
                <w:rFonts w:ascii="Arial" w:hAnsi="Arial" w:cs="Arial"/>
                <w:sz w:val="18"/>
                <w:szCs w:val="18"/>
              </w:rPr>
            </w:pPr>
            <w:r w:rsidRPr="00860B5C">
              <w:rPr>
                <w:rFonts w:ascii="Arial" w:hAnsi="Arial" w:cs="Arial"/>
                <w:sz w:val="18"/>
                <w:szCs w:val="18"/>
              </w:rPr>
              <w:t xml:space="preserve">  </w:t>
            </w:r>
            <w:r w:rsidR="00B6738C" w:rsidRPr="00860B5C">
              <w:rPr>
                <w:rFonts w:ascii="Arial" w:hAnsi="Arial" w:cs="Arial"/>
                <w:sz w:val="18"/>
                <w:szCs w:val="18"/>
              </w:rPr>
              <w:t xml:space="preserve">6. Berichte der Vorstandschaft und </w:t>
            </w:r>
            <w:r w:rsidR="00A66F26">
              <w:rPr>
                <w:rFonts w:ascii="Arial" w:hAnsi="Arial" w:cs="Arial"/>
                <w:sz w:val="18"/>
                <w:szCs w:val="18"/>
              </w:rPr>
              <w:t>Kassenprüfer</w:t>
            </w:r>
          </w:p>
          <w:p w14:paraId="6007E156" w14:textId="77777777" w:rsidR="00B6738C" w:rsidRPr="00860B5C" w:rsidRDefault="00B6738C" w:rsidP="00D4775A">
            <w:pPr>
              <w:pStyle w:val="Standard1"/>
              <w:ind w:left="720"/>
              <w:rPr>
                <w:rFonts w:ascii="Arial" w:hAnsi="Arial" w:cs="Arial"/>
                <w:sz w:val="18"/>
                <w:szCs w:val="18"/>
              </w:rPr>
            </w:pPr>
            <w:r w:rsidRPr="00860B5C">
              <w:rPr>
                <w:rFonts w:ascii="Arial" w:hAnsi="Arial" w:cs="Arial"/>
                <w:sz w:val="18"/>
                <w:szCs w:val="18"/>
              </w:rPr>
              <w:t>- 1. Vorsitzender</w:t>
            </w:r>
          </w:p>
          <w:p w14:paraId="6007E157" w14:textId="77777777" w:rsidR="004229DC" w:rsidRPr="00860B5C" w:rsidRDefault="004229DC" w:rsidP="004229DC">
            <w:pPr>
              <w:pStyle w:val="Standard1"/>
              <w:ind w:left="720"/>
              <w:rPr>
                <w:rFonts w:ascii="Arial" w:hAnsi="Arial" w:cs="Arial"/>
                <w:sz w:val="18"/>
                <w:szCs w:val="18"/>
              </w:rPr>
            </w:pPr>
            <w:r w:rsidRPr="00860B5C">
              <w:rPr>
                <w:rFonts w:ascii="Arial" w:hAnsi="Arial" w:cs="Arial"/>
                <w:sz w:val="18"/>
                <w:szCs w:val="18"/>
              </w:rPr>
              <w:t>- Leiter der Schwimmabteilung</w:t>
            </w:r>
          </w:p>
          <w:p w14:paraId="6007E158" w14:textId="77777777" w:rsidR="004229DC" w:rsidRDefault="004229DC" w:rsidP="00A66F26">
            <w:pPr>
              <w:pStyle w:val="Standard1"/>
              <w:ind w:left="720"/>
              <w:rPr>
                <w:rFonts w:ascii="Arial" w:hAnsi="Arial" w:cs="Arial"/>
                <w:sz w:val="18"/>
                <w:szCs w:val="18"/>
              </w:rPr>
            </w:pPr>
            <w:r w:rsidRPr="00860B5C">
              <w:rPr>
                <w:rFonts w:ascii="Arial" w:hAnsi="Arial" w:cs="Arial"/>
                <w:sz w:val="18"/>
                <w:szCs w:val="18"/>
              </w:rPr>
              <w:t xml:space="preserve">- Leiter der </w:t>
            </w:r>
            <w:proofErr w:type="spellStart"/>
            <w:r w:rsidRPr="00860B5C">
              <w:rPr>
                <w:rFonts w:ascii="Arial" w:hAnsi="Arial" w:cs="Arial"/>
                <w:sz w:val="18"/>
                <w:szCs w:val="18"/>
              </w:rPr>
              <w:t>Triathlonabteilung</w:t>
            </w:r>
            <w:proofErr w:type="spellEnd"/>
          </w:p>
          <w:p w14:paraId="6007E159" w14:textId="77777777" w:rsidR="004B5D57" w:rsidRDefault="004B5D57" w:rsidP="00A66F26">
            <w:pPr>
              <w:pStyle w:val="Standard1"/>
              <w:ind w:left="720"/>
              <w:rPr>
                <w:rFonts w:ascii="Arial" w:hAnsi="Arial" w:cs="Arial"/>
                <w:sz w:val="18"/>
                <w:szCs w:val="18"/>
              </w:rPr>
            </w:pPr>
            <w:r>
              <w:rPr>
                <w:rFonts w:ascii="Arial" w:hAnsi="Arial" w:cs="Arial"/>
                <w:sz w:val="18"/>
                <w:szCs w:val="18"/>
              </w:rPr>
              <w:t xml:space="preserve">- Leiterin </w:t>
            </w:r>
            <w:r w:rsidR="00DC466A">
              <w:rPr>
                <w:rFonts w:ascii="Arial" w:hAnsi="Arial" w:cs="Arial"/>
                <w:sz w:val="18"/>
                <w:szCs w:val="18"/>
              </w:rPr>
              <w:t>der Gymnastikabteilung</w:t>
            </w:r>
          </w:p>
          <w:p w14:paraId="6007E15A" w14:textId="77777777" w:rsidR="00DC466A" w:rsidRPr="00860B5C" w:rsidRDefault="00DC466A" w:rsidP="00A66F26">
            <w:pPr>
              <w:pStyle w:val="Standard1"/>
              <w:ind w:left="720"/>
              <w:rPr>
                <w:rFonts w:ascii="Arial" w:hAnsi="Arial" w:cs="Arial"/>
                <w:sz w:val="18"/>
                <w:szCs w:val="18"/>
              </w:rPr>
            </w:pPr>
            <w:r>
              <w:rPr>
                <w:rFonts w:ascii="Arial" w:hAnsi="Arial" w:cs="Arial"/>
                <w:sz w:val="18"/>
                <w:szCs w:val="18"/>
              </w:rPr>
              <w:t>- Leiter der Jugendabteilung</w:t>
            </w:r>
          </w:p>
          <w:p w14:paraId="6007E15B" w14:textId="77777777" w:rsidR="00B6738C" w:rsidRPr="00860B5C" w:rsidRDefault="00B6738C" w:rsidP="00D4775A">
            <w:pPr>
              <w:pStyle w:val="Standard1"/>
              <w:ind w:left="720"/>
              <w:rPr>
                <w:rFonts w:ascii="Arial" w:hAnsi="Arial" w:cs="Arial"/>
                <w:sz w:val="18"/>
                <w:szCs w:val="18"/>
              </w:rPr>
            </w:pPr>
            <w:r w:rsidRPr="00860B5C">
              <w:rPr>
                <w:rFonts w:ascii="Arial" w:hAnsi="Arial" w:cs="Arial"/>
                <w:sz w:val="18"/>
                <w:szCs w:val="18"/>
              </w:rPr>
              <w:t>- 1. Kassiererin</w:t>
            </w:r>
          </w:p>
          <w:p w14:paraId="6007E15C" w14:textId="77777777" w:rsidR="00B6738C" w:rsidRPr="00860B5C" w:rsidRDefault="00B6738C" w:rsidP="00D4775A">
            <w:pPr>
              <w:pStyle w:val="Standard1"/>
              <w:ind w:left="720"/>
              <w:rPr>
                <w:rFonts w:ascii="Arial" w:hAnsi="Arial" w:cs="Arial"/>
                <w:sz w:val="18"/>
                <w:szCs w:val="18"/>
              </w:rPr>
            </w:pPr>
            <w:r w:rsidRPr="00860B5C">
              <w:rPr>
                <w:rFonts w:ascii="Arial" w:hAnsi="Arial" w:cs="Arial"/>
                <w:sz w:val="18"/>
                <w:szCs w:val="18"/>
              </w:rPr>
              <w:t>- Kassenprüfer</w:t>
            </w:r>
          </w:p>
          <w:p w14:paraId="6007E15D" w14:textId="27323093" w:rsidR="00B6738C" w:rsidRPr="00860B5C" w:rsidRDefault="00A1001C" w:rsidP="00AE7065">
            <w:pPr>
              <w:pStyle w:val="Standard1"/>
              <w:rPr>
                <w:rFonts w:ascii="Arial" w:hAnsi="Arial" w:cs="Arial"/>
                <w:sz w:val="18"/>
                <w:szCs w:val="18"/>
              </w:rPr>
            </w:pPr>
            <w:r w:rsidRPr="00860B5C">
              <w:rPr>
                <w:rFonts w:ascii="Arial" w:hAnsi="Arial" w:cs="Arial"/>
                <w:sz w:val="18"/>
                <w:szCs w:val="18"/>
              </w:rPr>
              <w:t xml:space="preserve"> </w:t>
            </w:r>
            <w:r w:rsidR="00AE7065">
              <w:rPr>
                <w:rFonts w:ascii="Arial" w:hAnsi="Arial" w:cs="Arial"/>
                <w:sz w:val="18"/>
                <w:szCs w:val="18"/>
              </w:rPr>
              <w:t xml:space="preserve"> 7</w:t>
            </w:r>
            <w:r w:rsidR="00AE7065" w:rsidRPr="00860B5C">
              <w:rPr>
                <w:rFonts w:ascii="Arial" w:hAnsi="Arial" w:cs="Arial"/>
                <w:sz w:val="18"/>
                <w:szCs w:val="18"/>
              </w:rPr>
              <w:t xml:space="preserve">. </w:t>
            </w:r>
            <w:r w:rsidR="008B203B" w:rsidRPr="00860B5C">
              <w:rPr>
                <w:rFonts w:ascii="Arial" w:hAnsi="Arial" w:cs="Arial"/>
                <w:sz w:val="18"/>
                <w:szCs w:val="18"/>
              </w:rPr>
              <w:t>En</w:t>
            </w:r>
            <w:r w:rsidR="008B203B">
              <w:rPr>
                <w:rFonts w:ascii="Arial" w:hAnsi="Arial" w:cs="Arial"/>
                <w:sz w:val="18"/>
                <w:szCs w:val="18"/>
              </w:rPr>
              <w:t>tlastung der Vorstandschaft und der Kassenprüfer</w:t>
            </w:r>
          </w:p>
        </w:tc>
      </w:tr>
      <w:tr w:rsidR="00B6738C" w:rsidRPr="005D5BCC" w14:paraId="6007E160" w14:textId="77777777">
        <w:trPr>
          <w:cantSplit/>
        </w:trPr>
        <w:tc>
          <w:tcPr>
            <w:tcW w:w="8220" w:type="dxa"/>
            <w:noWrap/>
          </w:tcPr>
          <w:p w14:paraId="6007E15F" w14:textId="634A54E0" w:rsidR="00860B5C" w:rsidRPr="00860B5C" w:rsidRDefault="00A1001C" w:rsidP="00A66F26">
            <w:pPr>
              <w:pStyle w:val="Standard1"/>
              <w:rPr>
                <w:rFonts w:ascii="Arial" w:hAnsi="Arial" w:cs="Arial"/>
                <w:sz w:val="18"/>
                <w:szCs w:val="18"/>
              </w:rPr>
            </w:pPr>
            <w:r w:rsidRPr="00860B5C">
              <w:rPr>
                <w:rFonts w:ascii="Arial" w:hAnsi="Arial" w:cs="Arial"/>
                <w:sz w:val="18"/>
                <w:szCs w:val="18"/>
              </w:rPr>
              <w:t xml:space="preserve">  8. </w:t>
            </w:r>
            <w:r w:rsidR="00F9430E" w:rsidRPr="00860B5C">
              <w:rPr>
                <w:rFonts w:ascii="Arial" w:hAnsi="Arial" w:cs="Arial"/>
                <w:sz w:val="18"/>
                <w:szCs w:val="18"/>
              </w:rPr>
              <w:t>Bearbeitung vorliegender Anträge</w:t>
            </w:r>
          </w:p>
        </w:tc>
      </w:tr>
      <w:tr w:rsidR="00B6738C" w:rsidRPr="005D5BCC" w14:paraId="6007E162" w14:textId="77777777">
        <w:trPr>
          <w:cantSplit/>
        </w:trPr>
        <w:tc>
          <w:tcPr>
            <w:tcW w:w="8220" w:type="dxa"/>
            <w:noWrap/>
          </w:tcPr>
          <w:p w14:paraId="6007E161" w14:textId="63B4BA4D" w:rsidR="00B6738C" w:rsidRPr="00860B5C" w:rsidRDefault="00AE7065" w:rsidP="00AE7065">
            <w:pPr>
              <w:pStyle w:val="Standard1"/>
              <w:rPr>
                <w:rFonts w:ascii="Arial" w:hAnsi="Arial" w:cs="Arial"/>
                <w:sz w:val="18"/>
                <w:szCs w:val="18"/>
              </w:rPr>
            </w:pPr>
            <w:r>
              <w:rPr>
                <w:rFonts w:ascii="Arial" w:hAnsi="Arial" w:cs="Arial"/>
                <w:sz w:val="18"/>
                <w:szCs w:val="18"/>
              </w:rPr>
              <w:t xml:space="preserve">  9</w:t>
            </w:r>
            <w:r w:rsidRPr="00860B5C">
              <w:rPr>
                <w:rFonts w:ascii="Arial" w:hAnsi="Arial" w:cs="Arial"/>
                <w:sz w:val="18"/>
                <w:szCs w:val="18"/>
              </w:rPr>
              <w:t>.</w:t>
            </w:r>
            <w:r w:rsidR="00F9430E" w:rsidRPr="00860B5C">
              <w:rPr>
                <w:rFonts w:ascii="Arial" w:hAnsi="Arial" w:cs="Arial"/>
                <w:sz w:val="18"/>
                <w:szCs w:val="18"/>
              </w:rPr>
              <w:t xml:space="preserve"> Schlusswort des Vorsitzenden</w:t>
            </w:r>
          </w:p>
        </w:tc>
      </w:tr>
      <w:tr w:rsidR="00B6738C" w:rsidRPr="005D5BCC" w14:paraId="6007E165" w14:textId="77777777" w:rsidTr="004C2450">
        <w:trPr>
          <w:cantSplit/>
          <w:trHeight w:val="173"/>
        </w:trPr>
        <w:tc>
          <w:tcPr>
            <w:tcW w:w="8220" w:type="dxa"/>
            <w:noWrap/>
          </w:tcPr>
          <w:p w14:paraId="6007E164" w14:textId="0229FA99" w:rsidR="00B6738C" w:rsidRPr="00860B5C" w:rsidRDefault="00B6738C" w:rsidP="00A66F26">
            <w:pPr>
              <w:pStyle w:val="Standard1"/>
              <w:rPr>
                <w:rFonts w:ascii="Arial" w:hAnsi="Arial" w:cs="Arial"/>
                <w:sz w:val="18"/>
                <w:szCs w:val="18"/>
              </w:rPr>
            </w:pPr>
          </w:p>
        </w:tc>
      </w:tr>
    </w:tbl>
    <w:p w14:paraId="6007E166" w14:textId="77777777" w:rsidR="005D5BCC" w:rsidRDefault="005D5BCC" w:rsidP="00F43FB5">
      <w:pPr>
        <w:pStyle w:val="Standard1"/>
        <w:rPr>
          <w:rFonts w:ascii="Arial" w:hAnsi="Arial" w:cs="Arial"/>
        </w:rPr>
        <w:sectPr w:rsidR="005D5BCC" w:rsidSect="00F43FB5">
          <w:type w:val="continuous"/>
          <w:pgSz w:w="11907" w:h="16839"/>
          <w:pgMar w:top="2337" w:right="2937" w:bottom="1440" w:left="1092" w:header="720" w:footer="720" w:gutter="0"/>
          <w:cols w:space="720"/>
          <w:docGrid w:linePitch="360"/>
        </w:sectPr>
      </w:pPr>
    </w:p>
    <w:p w14:paraId="00D03E19" w14:textId="77777777" w:rsidR="00137425" w:rsidRPr="001F073F" w:rsidRDefault="00137425" w:rsidP="00137425">
      <w:pPr>
        <w:pStyle w:val="Standard1"/>
        <w:rPr>
          <w:rFonts w:ascii="Arial" w:hAnsi="Arial" w:cs="Arial"/>
          <w:b/>
          <w:bCs/>
          <w:u w:val="single"/>
        </w:rPr>
      </w:pPr>
      <w:bookmarkStart w:id="4" w:name="AdditionalInformation"/>
      <w:bookmarkStart w:id="5" w:name="Observers" w:colFirst="0" w:colLast="2"/>
      <w:bookmarkEnd w:id="4"/>
      <w:r w:rsidRPr="001F073F">
        <w:rPr>
          <w:rFonts w:ascii="Arial" w:hAnsi="Arial" w:cs="Arial"/>
          <w:b/>
          <w:bCs/>
          <w:u w:val="single"/>
        </w:rPr>
        <w:t>Zusätzliche Informationen:</w:t>
      </w:r>
    </w:p>
    <w:p w14:paraId="4FEAF3B0" w14:textId="5D3F7AD5" w:rsidR="00137425" w:rsidRDefault="00137425" w:rsidP="00137425">
      <w:pPr>
        <w:pStyle w:val="Standard1"/>
        <w:rPr>
          <w:rFonts w:ascii="Arial" w:hAnsi="Arial" w:cs="Arial"/>
        </w:rPr>
      </w:pPr>
      <w:r w:rsidRPr="00137425">
        <w:rPr>
          <w:rFonts w:ascii="Arial" w:hAnsi="Arial" w:cs="Arial"/>
        </w:rPr>
        <w:t>Bitte beachten Sie, dass nur anwesende Mitglieder bei der Mitgliederversammlung abstimmen können. Vollmachten sind nicht zulässig. Nicht anwesende Mitglieder können nach ihrer vorherigen schriftlichen Bestätigung für Ämter gewählt werden. Enthaltungen bei Abstimmungen werden nicht gewertet.</w:t>
      </w:r>
    </w:p>
    <w:p w14:paraId="03938008" w14:textId="62FE1706" w:rsidR="00137425" w:rsidRPr="001F073F" w:rsidRDefault="00137425" w:rsidP="00137425">
      <w:pPr>
        <w:pStyle w:val="Standard1"/>
        <w:rPr>
          <w:rFonts w:ascii="Arial" w:hAnsi="Arial" w:cs="Arial"/>
          <w:b/>
          <w:bCs/>
        </w:rPr>
      </w:pPr>
      <w:r w:rsidRPr="001F073F">
        <w:rPr>
          <w:rFonts w:ascii="Arial" w:hAnsi="Arial" w:cs="Arial"/>
          <w:b/>
          <w:bCs/>
        </w:rPr>
        <w:t>Anträge zur Mitgliederversammlung sind bis zum 1</w:t>
      </w:r>
      <w:r w:rsidR="00D008CE">
        <w:rPr>
          <w:rFonts w:ascii="Arial" w:hAnsi="Arial" w:cs="Arial"/>
          <w:b/>
          <w:bCs/>
        </w:rPr>
        <w:t>0. September 2021</w:t>
      </w:r>
      <w:r w:rsidRPr="001F073F">
        <w:rPr>
          <w:rFonts w:ascii="Arial" w:hAnsi="Arial" w:cs="Arial"/>
          <w:b/>
          <w:bCs/>
        </w:rPr>
        <w:t xml:space="preserve"> schriftlich einzureichen an:</w:t>
      </w:r>
    </w:p>
    <w:p w14:paraId="3AD1051B" w14:textId="629040EE" w:rsidR="004E010C" w:rsidRDefault="00137425" w:rsidP="00137425">
      <w:pPr>
        <w:pStyle w:val="Standard1"/>
        <w:rPr>
          <w:rFonts w:ascii="Arial" w:hAnsi="Arial" w:cs="Arial"/>
          <w:b/>
          <w:bCs/>
        </w:rPr>
      </w:pPr>
      <w:r w:rsidRPr="001F073F">
        <w:rPr>
          <w:rFonts w:ascii="Arial" w:hAnsi="Arial" w:cs="Arial"/>
          <w:b/>
          <w:bCs/>
        </w:rPr>
        <w:t>LSV 07 e.V., Langartenstraße 53, 67069 Ludwigshafen</w:t>
      </w:r>
    </w:p>
    <w:p w14:paraId="64EBE79F" w14:textId="64F3E298" w:rsidR="0050325B" w:rsidRDefault="00D51EDC" w:rsidP="00137425">
      <w:pPr>
        <w:pStyle w:val="Standard1"/>
        <w:rPr>
          <w:rFonts w:ascii="Arial" w:hAnsi="Arial" w:cs="Arial"/>
          <w:b/>
          <w:bCs/>
        </w:rPr>
      </w:pPr>
      <w:r>
        <w:rPr>
          <w:rFonts w:ascii="Arial" w:hAnsi="Arial" w:cs="Arial"/>
          <w:b/>
          <w:bCs/>
          <w:noProof/>
        </w:rPr>
        <mc:AlternateContent>
          <mc:Choice Requires="wpi">
            <w:drawing>
              <wp:anchor distT="0" distB="0" distL="114300" distR="114300" simplePos="0" relativeHeight="251677696" behindDoc="0" locked="0" layoutInCell="1" allowOverlap="1" wp14:anchorId="1B76E4B3" wp14:editId="3697D4B2">
                <wp:simplePos x="0" y="0"/>
                <wp:positionH relativeFrom="column">
                  <wp:posOffset>595535</wp:posOffset>
                </wp:positionH>
                <wp:positionV relativeFrom="paragraph">
                  <wp:posOffset>1200</wp:posOffset>
                </wp:positionV>
                <wp:extent cx="745560" cy="356760"/>
                <wp:effectExtent l="38100" t="38100" r="0" b="43815"/>
                <wp:wrapNone/>
                <wp:docPr id="56" name="Freihand 56"/>
                <wp:cNvGraphicFramePr/>
                <a:graphic xmlns:a="http://schemas.openxmlformats.org/drawingml/2006/main">
                  <a:graphicData uri="http://schemas.microsoft.com/office/word/2010/wordprocessingInk">
                    <w14:contentPart bwMode="auto" r:id="rId8">
                      <w14:nvContentPartPr>
                        <w14:cNvContentPartPr/>
                      </w14:nvContentPartPr>
                      <w14:xfrm>
                        <a:off x="0" y="0"/>
                        <a:ext cx="745560" cy="356760"/>
                      </w14:xfrm>
                    </w14:contentPart>
                  </a:graphicData>
                </a:graphic>
                <wp14:sizeRelH relativeFrom="margin">
                  <wp14:pctWidth>0</wp14:pctWidth>
                </wp14:sizeRelH>
                <wp14:sizeRelV relativeFrom="margin">
                  <wp14:pctHeight>0</wp14:pctHeight>
                </wp14:sizeRelV>
              </wp:anchor>
            </w:drawing>
          </mc:Choice>
          <mc:Fallback>
            <w:pict>
              <v:shapetype w14:anchorId="2FA6F99A"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Freihand 56" o:spid="_x0000_s1026" type="#_x0000_t75" style="position:absolute;margin-left:46.2pt;margin-top:-.6pt;width:60.1pt;height:29.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">
                <v:imagedata r:id="rId9" o:title=""/>
              </v:shape>
            </w:pict>
          </mc:Fallback>
        </mc:AlternateContent>
      </w:r>
    </w:p>
    <w:p w14:paraId="30D8A1B8" w14:textId="10E5A003" w:rsidR="00D15C17" w:rsidRDefault="00D51EDC" w:rsidP="00137425">
      <w:pPr>
        <w:pStyle w:val="Standard1"/>
        <w:rPr>
          <w:rFonts w:ascii="Arial" w:hAnsi="Arial" w:cs="Arial"/>
          <w:b/>
          <w:bCs/>
        </w:rPr>
      </w:pPr>
      <w:r>
        <w:rPr>
          <w:rFonts w:ascii="Arial" w:hAnsi="Arial" w:cs="Arial"/>
          <w:b/>
          <w:bCs/>
          <w:noProof/>
        </w:rPr>
        <mc:AlternateContent>
          <mc:Choice Requires="wpi">
            <w:drawing>
              <wp:anchor distT="0" distB="0" distL="114300" distR="114300" simplePos="0" relativeHeight="251681792" behindDoc="0" locked="0" layoutInCell="1" allowOverlap="1" wp14:anchorId="5E1FC225" wp14:editId="6D986CC8">
                <wp:simplePos x="0" y="0"/>
                <wp:positionH relativeFrom="column">
                  <wp:posOffset>245745</wp:posOffset>
                </wp:positionH>
                <wp:positionV relativeFrom="paragraph">
                  <wp:posOffset>-187325</wp:posOffset>
                </wp:positionV>
                <wp:extent cx="262890" cy="382905"/>
                <wp:effectExtent l="38100" t="38100" r="41910" b="55245"/>
                <wp:wrapNone/>
                <wp:docPr id="60" name="Freihand 60"/>
                <wp:cNvGraphicFramePr/>
                <a:graphic xmlns:a="http://schemas.openxmlformats.org/drawingml/2006/main">
                  <a:graphicData uri="http://schemas.microsoft.com/office/word/2010/wordprocessingInk">
                    <w14:contentPart bwMode="auto" r:id="rId10">
                      <w14:nvContentPartPr>
                        <w14:cNvContentPartPr/>
                      </w14:nvContentPartPr>
                      <w14:xfrm>
                        <a:off x="0" y="0"/>
                        <a:ext cx="262890" cy="382905"/>
                      </w14:xfrm>
                    </w14:contentPart>
                  </a:graphicData>
                </a:graphic>
              </wp:anchor>
            </w:drawing>
          </mc:Choice>
          <mc:Fallback>
            <w:pict>
              <v:shape w14:anchorId="597FC7D8" id="Freihand 60" o:spid="_x0000_s1026" type="#_x0000_t75" style="position:absolute;margin-left:18.65pt;margin-top:-15.45pt;width:22.1pt;height:31.55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">
                <v:imagedata r:id="rId11" o:title=""/>
              </v:shape>
            </w:pict>
          </mc:Fallback>
        </mc:AlternateContent>
      </w:r>
    </w:p>
    <w:p w14:paraId="5D0BDBB3" w14:textId="24709A6C" w:rsidR="00D15C17" w:rsidRPr="00D15C17" w:rsidRDefault="00D15C17" w:rsidP="00137425">
      <w:pPr>
        <w:pStyle w:val="Standard1"/>
        <w:rPr>
          <w:rFonts w:ascii="Arial" w:hAnsi="Arial" w:cs="Arial"/>
        </w:rPr>
      </w:pPr>
      <w:r w:rsidRPr="00D15C17">
        <w:rPr>
          <w:rFonts w:ascii="Arial" w:hAnsi="Arial" w:cs="Arial"/>
        </w:rPr>
        <w:t>Frank Fischer, 1. Vorsitzender LSV 07 e.V.</w:t>
      </w:r>
    </w:p>
    <w:p w14:paraId="63C95EBB" w14:textId="20B81418" w:rsidR="00137425" w:rsidRPr="00137425" w:rsidRDefault="00137425" w:rsidP="00137425">
      <w:pPr>
        <w:pStyle w:val="Standard1"/>
        <w:rPr>
          <w:rFonts w:ascii="Arial" w:hAnsi="Arial" w:cs="Arial"/>
        </w:rPr>
      </w:pPr>
    </w:p>
    <w:p w14:paraId="3F44077F" w14:textId="3D823CCA" w:rsidR="00137425" w:rsidRDefault="00137425" w:rsidP="00137425">
      <w:pPr>
        <w:pStyle w:val="Standard1"/>
        <w:rPr>
          <w:rFonts w:ascii="Arial" w:hAnsi="Arial" w:cs="Arial"/>
        </w:rPr>
      </w:pPr>
    </w:p>
    <w:p w14:paraId="4862E17B" w14:textId="77777777" w:rsidR="00C02EE5" w:rsidRPr="00137425" w:rsidRDefault="00C02EE5" w:rsidP="00137425">
      <w:pPr>
        <w:pStyle w:val="Standard1"/>
        <w:rPr>
          <w:rFonts w:ascii="Arial" w:hAnsi="Arial" w:cs="Arial"/>
        </w:rPr>
      </w:pPr>
    </w:p>
    <w:p w14:paraId="2FE06BA1" w14:textId="77777777" w:rsidR="00137425" w:rsidRPr="00137425" w:rsidRDefault="00137425" w:rsidP="00137425">
      <w:pPr>
        <w:pStyle w:val="Standard1"/>
        <w:rPr>
          <w:rFonts w:ascii="Arial" w:hAnsi="Arial" w:cs="Arial"/>
        </w:rPr>
      </w:pPr>
    </w:p>
    <w:p w14:paraId="4F8DC6D2" w14:textId="77777777" w:rsidR="00137425" w:rsidRPr="00137425" w:rsidRDefault="00137425" w:rsidP="00137425">
      <w:pPr>
        <w:pStyle w:val="Standard1"/>
        <w:rPr>
          <w:rFonts w:ascii="Arial" w:hAnsi="Arial" w:cs="Arial"/>
        </w:rPr>
      </w:pPr>
    </w:p>
    <w:p w14:paraId="6007E16B" w14:textId="77777777" w:rsidR="00AF4B3D" w:rsidRDefault="00AF4B3D">
      <w:pPr>
        <w:pStyle w:val="Standard1"/>
        <w:rPr>
          <w:rFonts w:ascii="Arial" w:hAnsi="Arial" w:cs="Arial"/>
        </w:rPr>
        <w:sectPr w:rsidR="00AF4B3D" w:rsidSect="00F43FB5">
          <w:type w:val="continuous"/>
          <w:pgSz w:w="11907" w:h="16839"/>
          <w:pgMar w:top="1797" w:right="2937" w:bottom="1440" w:left="1092" w:header="720" w:footer="720" w:gutter="0"/>
          <w:cols w:space="720"/>
          <w:docGrid w:linePitch="360"/>
        </w:sectPr>
      </w:pPr>
    </w:p>
    <w:bookmarkEnd w:id="5"/>
    <w:p w14:paraId="6007E177" w14:textId="77777777" w:rsidR="00AF4B3D" w:rsidRDefault="00AF4B3D">
      <w:pPr>
        <w:pStyle w:val="Standard1"/>
        <w:rPr>
          <w:rFonts w:ascii="Arial" w:hAnsi="Arial" w:cs="Arial"/>
        </w:rPr>
        <w:sectPr w:rsidR="00AF4B3D" w:rsidSect="00710896">
          <w:type w:val="continuous"/>
          <w:pgSz w:w="11907" w:h="16839"/>
          <w:pgMar w:top="1618" w:right="2937" w:bottom="540" w:left="864" w:header="720" w:footer="720" w:gutter="0"/>
          <w:cols w:num="2" w:space="567"/>
          <w:docGrid w:linePitch="360"/>
        </w:sectPr>
      </w:pPr>
    </w:p>
    <w:p w14:paraId="6007E178" w14:textId="77777777" w:rsidR="00F43FB5" w:rsidRPr="005D5BCC" w:rsidRDefault="00F43FB5" w:rsidP="00A35AA0"/>
    <w:sectPr w:rsidR="00F43FB5" w:rsidRPr="005D5BCC" w:rsidSect="00A35AA0">
      <w:type w:val="continuous"/>
      <w:pgSz w:w="11907" w:h="16839"/>
      <w:pgMar w:top="1797" w:right="2937" w:bottom="1438"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C816F9" w14:textId="77777777" w:rsidR="004A15BC" w:rsidRDefault="004A15BC">
      <w:r>
        <w:separator/>
      </w:r>
    </w:p>
  </w:endnote>
  <w:endnote w:type="continuationSeparator" w:id="0">
    <w:p w14:paraId="5F94C36E" w14:textId="77777777" w:rsidR="004A15BC" w:rsidRDefault="004A15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F7D405" w14:textId="77777777" w:rsidR="004A15BC" w:rsidRDefault="004A15BC">
      <w:r>
        <w:separator/>
      </w:r>
    </w:p>
  </w:footnote>
  <w:footnote w:type="continuationSeparator" w:id="0">
    <w:p w14:paraId="1483F528" w14:textId="77777777" w:rsidR="004A15BC" w:rsidRDefault="004A15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7E17F" w14:textId="77777777" w:rsidR="00AF4B3D" w:rsidRDefault="000504E8" w:rsidP="00AF4B3D">
    <w:pPr>
      <w:pStyle w:val="Kopfzeile"/>
    </w:pPr>
    <w:r>
      <w:rPr>
        <w:noProof/>
      </w:rPr>
      <w:drawing>
        <wp:inline distT="0" distB="0" distL="0" distR="0" wp14:anchorId="6007E183" wp14:editId="59CB3A9A">
          <wp:extent cx="6070600" cy="1193800"/>
          <wp:effectExtent l="0" t="0" r="0" b="0"/>
          <wp:docPr id="5" name="Bild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70600" cy="1193800"/>
                  </a:xfrm>
                  <a:prstGeom prst="rect">
                    <a:avLst/>
                  </a:prstGeom>
                  <a:noFill/>
                  <a:ln>
                    <a:noFill/>
                  </a:ln>
                </pic:spPr>
              </pic:pic>
            </a:graphicData>
          </a:graphic>
        </wp:inline>
      </w:drawing>
    </w:r>
  </w:p>
  <w:p w14:paraId="6007E180" w14:textId="77777777" w:rsidR="00AF4B3D" w:rsidRDefault="00AF4B3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7302062"/>
    <w:lvl w:ilvl="0">
      <w:start w:val="1"/>
      <w:numFmt w:val="decimal"/>
      <w:pStyle w:val="Listennummer5"/>
      <w:lvlText w:val="%1."/>
      <w:lvlJc w:val="left"/>
      <w:pPr>
        <w:tabs>
          <w:tab w:val="num" w:pos="1800"/>
        </w:tabs>
        <w:ind w:left="1800" w:hanging="360"/>
      </w:pPr>
    </w:lvl>
  </w:abstractNum>
  <w:abstractNum w:abstractNumId="1" w15:restartNumberingAfterBreak="0">
    <w:nsid w:val="FFFFFF7D"/>
    <w:multiLevelType w:val="singleLevel"/>
    <w:tmpl w:val="009CC378"/>
    <w:lvl w:ilvl="0">
      <w:start w:val="1"/>
      <w:numFmt w:val="decimal"/>
      <w:pStyle w:val="Listennummer4"/>
      <w:lvlText w:val="%1."/>
      <w:lvlJc w:val="left"/>
      <w:pPr>
        <w:tabs>
          <w:tab w:val="num" w:pos="1440"/>
        </w:tabs>
        <w:ind w:left="1440" w:hanging="360"/>
      </w:pPr>
    </w:lvl>
  </w:abstractNum>
  <w:abstractNum w:abstractNumId="2" w15:restartNumberingAfterBreak="0">
    <w:nsid w:val="FFFFFF7E"/>
    <w:multiLevelType w:val="singleLevel"/>
    <w:tmpl w:val="97B456D2"/>
    <w:lvl w:ilvl="0">
      <w:start w:val="1"/>
      <w:numFmt w:val="decimal"/>
      <w:pStyle w:val="Listennummer3"/>
      <w:lvlText w:val="%1."/>
      <w:lvlJc w:val="left"/>
      <w:pPr>
        <w:tabs>
          <w:tab w:val="num" w:pos="1080"/>
        </w:tabs>
        <w:ind w:left="1080" w:hanging="360"/>
      </w:pPr>
    </w:lvl>
  </w:abstractNum>
  <w:abstractNum w:abstractNumId="3" w15:restartNumberingAfterBreak="0">
    <w:nsid w:val="FFFFFF7F"/>
    <w:multiLevelType w:val="singleLevel"/>
    <w:tmpl w:val="116E03B8"/>
    <w:lvl w:ilvl="0">
      <w:start w:val="1"/>
      <w:numFmt w:val="decimal"/>
      <w:pStyle w:val="Listennummer2"/>
      <w:lvlText w:val="%1."/>
      <w:lvlJc w:val="left"/>
      <w:pPr>
        <w:tabs>
          <w:tab w:val="num" w:pos="720"/>
        </w:tabs>
        <w:ind w:left="720" w:hanging="360"/>
      </w:pPr>
    </w:lvl>
  </w:abstractNum>
  <w:abstractNum w:abstractNumId="4" w15:restartNumberingAfterBreak="0">
    <w:nsid w:val="FFFFFF80"/>
    <w:multiLevelType w:val="singleLevel"/>
    <w:tmpl w:val="0FD4A304"/>
    <w:lvl w:ilvl="0">
      <w:start w:val="1"/>
      <w:numFmt w:val="bullet"/>
      <w:pStyle w:val="Aufzhlungszeichen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8484B94"/>
    <w:lvl w:ilvl="0">
      <w:start w:val="1"/>
      <w:numFmt w:val="bullet"/>
      <w:pStyle w:val="Aufzhlungszeichen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C608E74"/>
    <w:lvl w:ilvl="0">
      <w:start w:val="1"/>
      <w:numFmt w:val="bullet"/>
      <w:pStyle w:val="Aufzhlungszeichen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EE21348"/>
    <w:lvl w:ilvl="0">
      <w:start w:val="1"/>
      <w:numFmt w:val="bullet"/>
      <w:pStyle w:val="Aufzhlungszeichen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FB6F0DE"/>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EE06DF70"/>
    <w:lvl w:ilvl="0">
      <w:start w:val="1"/>
      <w:numFmt w:val="bullet"/>
      <w:pStyle w:val="Aufzhlungszeichen"/>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8"/>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78"/>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genda Post Wizard Balloon" w:val="0"/>
  </w:docVars>
  <w:rsids>
    <w:rsidRoot w:val="00E039A6"/>
    <w:rsid w:val="00035732"/>
    <w:rsid w:val="000504E8"/>
    <w:rsid w:val="000754F7"/>
    <w:rsid w:val="0009407E"/>
    <w:rsid w:val="001256B7"/>
    <w:rsid w:val="00137425"/>
    <w:rsid w:val="00185CE1"/>
    <w:rsid w:val="00190E31"/>
    <w:rsid w:val="001D1171"/>
    <w:rsid w:val="001D3560"/>
    <w:rsid w:val="001F073F"/>
    <w:rsid w:val="00222AC5"/>
    <w:rsid w:val="00234B7A"/>
    <w:rsid w:val="00274652"/>
    <w:rsid w:val="00281CDE"/>
    <w:rsid w:val="0028392B"/>
    <w:rsid w:val="002867A8"/>
    <w:rsid w:val="00292BDF"/>
    <w:rsid w:val="002C4344"/>
    <w:rsid w:val="00300930"/>
    <w:rsid w:val="00341AB7"/>
    <w:rsid w:val="003A193A"/>
    <w:rsid w:val="00415B02"/>
    <w:rsid w:val="004163D2"/>
    <w:rsid w:val="004229DC"/>
    <w:rsid w:val="004876E6"/>
    <w:rsid w:val="004A15BC"/>
    <w:rsid w:val="004B5D57"/>
    <w:rsid w:val="004C2450"/>
    <w:rsid w:val="004E010C"/>
    <w:rsid w:val="004E3DF1"/>
    <w:rsid w:val="0050325B"/>
    <w:rsid w:val="00520EAE"/>
    <w:rsid w:val="005418CA"/>
    <w:rsid w:val="00551309"/>
    <w:rsid w:val="005D5BCC"/>
    <w:rsid w:val="005E0E1D"/>
    <w:rsid w:val="006178BA"/>
    <w:rsid w:val="00627964"/>
    <w:rsid w:val="00652F14"/>
    <w:rsid w:val="006557B5"/>
    <w:rsid w:val="0070500E"/>
    <w:rsid w:val="00710896"/>
    <w:rsid w:val="007811C7"/>
    <w:rsid w:val="00797368"/>
    <w:rsid w:val="007A1807"/>
    <w:rsid w:val="007B4EBB"/>
    <w:rsid w:val="007B7CF8"/>
    <w:rsid w:val="00827154"/>
    <w:rsid w:val="00836757"/>
    <w:rsid w:val="00860B5C"/>
    <w:rsid w:val="00893FC9"/>
    <w:rsid w:val="008B203B"/>
    <w:rsid w:val="008B34D3"/>
    <w:rsid w:val="008D773C"/>
    <w:rsid w:val="00912209"/>
    <w:rsid w:val="00912A38"/>
    <w:rsid w:val="00953D47"/>
    <w:rsid w:val="009543F2"/>
    <w:rsid w:val="00A1001C"/>
    <w:rsid w:val="00A35AA0"/>
    <w:rsid w:val="00A54670"/>
    <w:rsid w:val="00A66864"/>
    <w:rsid w:val="00A66F26"/>
    <w:rsid w:val="00A82514"/>
    <w:rsid w:val="00AE442A"/>
    <w:rsid w:val="00AE7065"/>
    <w:rsid w:val="00AF4B3D"/>
    <w:rsid w:val="00B22940"/>
    <w:rsid w:val="00B3099F"/>
    <w:rsid w:val="00B36F38"/>
    <w:rsid w:val="00B478D8"/>
    <w:rsid w:val="00B60FB7"/>
    <w:rsid w:val="00B6738C"/>
    <w:rsid w:val="00B77493"/>
    <w:rsid w:val="00BB07B4"/>
    <w:rsid w:val="00C02EE5"/>
    <w:rsid w:val="00C0590A"/>
    <w:rsid w:val="00C8063C"/>
    <w:rsid w:val="00C91613"/>
    <w:rsid w:val="00D008CE"/>
    <w:rsid w:val="00D15C17"/>
    <w:rsid w:val="00D4775A"/>
    <w:rsid w:val="00D51EDC"/>
    <w:rsid w:val="00DA2560"/>
    <w:rsid w:val="00DB39BB"/>
    <w:rsid w:val="00DC2020"/>
    <w:rsid w:val="00DC22C8"/>
    <w:rsid w:val="00DC466A"/>
    <w:rsid w:val="00E039A6"/>
    <w:rsid w:val="00E21577"/>
    <w:rsid w:val="00E45EE3"/>
    <w:rsid w:val="00E56975"/>
    <w:rsid w:val="00E96CF3"/>
    <w:rsid w:val="00EA358E"/>
    <w:rsid w:val="00EB1E1A"/>
    <w:rsid w:val="00EB314F"/>
    <w:rsid w:val="00ED1232"/>
    <w:rsid w:val="00EF7AC4"/>
    <w:rsid w:val="00F43FB5"/>
    <w:rsid w:val="00F7445A"/>
    <w:rsid w:val="00F9315F"/>
    <w:rsid w:val="00F9430E"/>
    <w:rsid w:val="00FA185F"/>
    <w:rsid w:val="00FA48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07E13F"/>
  <w15:chartTrackingRefBased/>
  <w15:docId w15:val="{08AAF7C4-E854-3D41-A7E5-2C3998AF0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lang w:eastAsia="en-US"/>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b/>
      <w:bCs/>
      <w:sz w:val="22"/>
      <w:szCs w:val="22"/>
    </w:rPr>
  </w:style>
  <w:style w:type="paragraph" w:styleId="berschrift7">
    <w:name w:val="heading 7"/>
    <w:basedOn w:val="Standard"/>
    <w:next w:val="Standard"/>
    <w:qFormat/>
    <w:pPr>
      <w:spacing w:before="240" w:after="60"/>
      <w:outlineLvl w:val="6"/>
    </w:pPr>
    <w:rPr>
      <w:sz w:val="24"/>
      <w:szCs w:val="24"/>
    </w:rPr>
  </w:style>
  <w:style w:type="paragraph" w:styleId="berschrift8">
    <w:name w:val="heading 8"/>
    <w:basedOn w:val="Standard"/>
    <w:next w:val="Standard"/>
    <w:qFormat/>
    <w:pPr>
      <w:spacing w:before="240" w:after="60"/>
      <w:outlineLvl w:val="7"/>
    </w:pPr>
    <w:rPr>
      <w:i/>
      <w:iCs/>
      <w:sz w:val="24"/>
      <w:szCs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bbildungsverzeichnis">
    <w:name w:val="table of figures"/>
    <w:basedOn w:val="Standard"/>
    <w:next w:val="Standard"/>
    <w:semiHidden/>
    <w:pPr>
      <w:ind w:left="400" w:hanging="400"/>
    </w:pPr>
  </w:style>
  <w:style w:type="paragraph" w:styleId="Anrede">
    <w:name w:val="Salutation"/>
    <w:basedOn w:val="Standard"/>
    <w:next w:val="Standard"/>
  </w:style>
  <w:style w:type="paragraph" w:styleId="Aufzhlungszeichen">
    <w:name w:val="List Bullet"/>
    <w:basedOn w:val="Standard"/>
    <w:autoRedefine/>
    <w:pPr>
      <w:numPr>
        <w:numId w:val="1"/>
      </w:numPr>
    </w:pPr>
  </w:style>
  <w:style w:type="paragraph" w:styleId="Aufzhlungszeichen2">
    <w:name w:val="List Bullet 2"/>
    <w:basedOn w:val="Standard"/>
    <w:autoRedefine/>
    <w:pPr>
      <w:numPr>
        <w:numId w:val="2"/>
      </w:numPr>
    </w:pPr>
  </w:style>
  <w:style w:type="paragraph" w:styleId="Aufzhlungszeichen3">
    <w:name w:val="List Bullet 3"/>
    <w:basedOn w:val="Standard"/>
    <w:autoRedefine/>
    <w:pPr>
      <w:numPr>
        <w:numId w:val="3"/>
      </w:numPr>
    </w:pPr>
  </w:style>
  <w:style w:type="paragraph" w:styleId="Aufzhlungszeichen4">
    <w:name w:val="List Bullet 4"/>
    <w:basedOn w:val="Standard"/>
    <w:autoRedefine/>
    <w:pPr>
      <w:numPr>
        <w:numId w:val="4"/>
      </w:numPr>
    </w:pPr>
  </w:style>
  <w:style w:type="paragraph" w:styleId="Aufzhlungszeichen5">
    <w:name w:val="List Bullet 5"/>
    <w:basedOn w:val="Standard"/>
    <w:autoRedefine/>
    <w:pPr>
      <w:numPr>
        <w:numId w:val="5"/>
      </w:numPr>
    </w:pPr>
  </w:style>
  <w:style w:type="paragraph" w:styleId="Beschriftung">
    <w:name w:val="caption"/>
    <w:basedOn w:val="Standard"/>
    <w:next w:val="Standard"/>
    <w:qFormat/>
    <w:pPr>
      <w:spacing w:before="120" w:after="120"/>
    </w:pPr>
    <w:rPr>
      <w:b/>
      <w:bCs/>
    </w:rPr>
  </w:style>
  <w:style w:type="character" w:styleId="BesuchterLink">
    <w:name w:val="FollowedHyperlink"/>
    <w:rPr>
      <w:color w:val="800080"/>
      <w:u w:val="single"/>
      <w:lang w:val="de-DE"/>
    </w:rPr>
  </w:style>
  <w:style w:type="paragraph" w:styleId="Blocktext">
    <w:name w:val="Block Text"/>
    <w:basedOn w:val="Standard"/>
    <w:pPr>
      <w:spacing w:after="120"/>
      <w:ind w:left="1440" w:right="1440"/>
    </w:pPr>
  </w:style>
  <w:style w:type="paragraph" w:styleId="Datum">
    <w:name w:val="Date"/>
    <w:basedOn w:val="Standard"/>
    <w:next w:val="Standard"/>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tyle>
  <w:style w:type="paragraph" w:styleId="Endnotentext">
    <w:name w:val="endnote text"/>
    <w:basedOn w:val="Standard"/>
    <w:semiHidden/>
  </w:style>
  <w:style w:type="character" w:styleId="Endnotenzeichen">
    <w:name w:val="endnote reference"/>
    <w:semiHidden/>
    <w:rPr>
      <w:vertAlign w:val="superscript"/>
      <w:lang w:val="de-DE"/>
    </w:rPr>
  </w:style>
  <w:style w:type="character" w:styleId="Fett">
    <w:name w:val="Strong"/>
    <w:qFormat/>
    <w:rPr>
      <w:b/>
      <w:bCs/>
      <w:lang w:val="de-DE"/>
    </w:rPr>
  </w:style>
  <w:style w:type="paragraph" w:styleId="Fu-Endnotenberschrift">
    <w:name w:val="Note Heading"/>
    <w:basedOn w:val="Standard"/>
    <w:next w:val="Standard"/>
  </w:style>
  <w:style w:type="paragraph" w:styleId="Funotentext">
    <w:name w:val="footnote text"/>
    <w:basedOn w:val="Standard"/>
    <w:semiHidden/>
  </w:style>
  <w:style w:type="character" w:styleId="Funotenzeichen">
    <w:name w:val="footnote reference"/>
    <w:semiHidden/>
    <w:rPr>
      <w:vertAlign w:val="superscript"/>
      <w:lang w:val="de-DE"/>
    </w:rPr>
  </w:style>
  <w:style w:type="paragraph" w:styleId="Fuzeile">
    <w:name w:val="footer"/>
    <w:basedOn w:val="Standard"/>
    <w:pPr>
      <w:tabs>
        <w:tab w:val="center" w:pos="4153"/>
        <w:tab w:val="right" w:pos="8306"/>
      </w:tabs>
    </w:pPr>
  </w:style>
  <w:style w:type="paragraph" w:styleId="Gruformel">
    <w:name w:val="Closing"/>
    <w:basedOn w:val="Standard"/>
    <w:pPr>
      <w:ind w:left="4320"/>
    </w:pPr>
  </w:style>
  <w:style w:type="character" w:styleId="Hervorhebung">
    <w:name w:val="Emphasis"/>
    <w:qFormat/>
    <w:rPr>
      <w:i/>
      <w:iCs/>
      <w:lang w:val="de-DE"/>
    </w:rPr>
  </w:style>
  <w:style w:type="paragraph" w:styleId="HTMLAdresse">
    <w:name w:val="HTML Address"/>
    <w:basedOn w:val="Standard"/>
    <w:rPr>
      <w:i/>
      <w:iCs/>
    </w:rPr>
  </w:style>
  <w:style w:type="character" w:styleId="HTMLAkronym">
    <w:name w:val="HTML Acronym"/>
    <w:basedOn w:val="Absatz-Standardschriftart"/>
    <w:rPr>
      <w:lang w:val="de-DE"/>
    </w:rPr>
  </w:style>
  <w:style w:type="character" w:styleId="HTMLBeispiel">
    <w:name w:val="HTML Sample"/>
    <w:rPr>
      <w:rFonts w:ascii="Courier New" w:hAnsi="Courier New"/>
      <w:lang w:val="de-DE"/>
    </w:rPr>
  </w:style>
  <w:style w:type="character" w:styleId="HTMLCode">
    <w:name w:val="HTML Code"/>
    <w:rPr>
      <w:rFonts w:ascii="Courier New" w:hAnsi="Courier New"/>
      <w:sz w:val="20"/>
      <w:szCs w:val="20"/>
      <w:lang w:val="de-DE"/>
    </w:rPr>
  </w:style>
  <w:style w:type="character" w:styleId="HTMLDefinition">
    <w:name w:val="HTML Definition"/>
    <w:rPr>
      <w:i/>
      <w:iCs/>
      <w:lang w:val="de-DE"/>
    </w:rPr>
  </w:style>
  <w:style w:type="character" w:styleId="HTMLSchreibmaschine">
    <w:name w:val="HTML Typewriter"/>
    <w:rPr>
      <w:rFonts w:ascii="Courier New" w:hAnsi="Courier New"/>
      <w:sz w:val="20"/>
      <w:szCs w:val="20"/>
      <w:lang w:val="de-DE"/>
    </w:rPr>
  </w:style>
  <w:style w:type="character" w:styleId="HTMLTastatur">
    <w:name w:val="HTML Keyboard"/>
    <w:rPr>
      <w:rFonts w:ascii="Courier New" w:hAnsi="Courier New"/>
      <w:sz w:val="20"/>
      <w:szCs w:val="20"/>
      <w:lang w:val="de-DE"/>
    </w:rPr>
  </w:style>
  <w:style w:type="character" w:styleId="HTMLVariable">
    <w:name w:val="HTML Variable"/>
    <w:rPr>
      <w:i/>
      <w:iCs/>
      <w:lang w:val="de-DE"/>
    </w:rPr>
  </w:style>
  <w:style w:type="paragraph" w:styleId="HTMLVorformatiert">
    <w:name w:val="HTML Preformatted"/>
    <w:basedOn w:val="Standard"/>
    <w:rPr>
      <w:rFonts w:ascii="Courier New" w:hAnsi="Courier New" w:cs="Courier New"/>
    </w:rPr>
  </w:style>
  <w:style w:type="character" w:styleId="HTMLZitat">
    <w:name w:val="HTML Cite"/>
    <w:rPr>
      <w:i/>
      <w:iCs/>
      <w:lang w:val="de-DE"/>
    </w:rPr>
  </w:style>
  <w:style w:type="character" w:styleId="Hyperlink">
    <w:name w:val="Hyperlink"/>
    <w:rPr>
      <w:color w:val="0000FF"/>
      <w:u w:val="single"/>
      <w:lang w:val="de-DE"/>
    </w:rPr>
  </w:style>
  <w:style w:type="paragraph" w:styleId="Index1">
    <w:name w:val="index 1"/>
    <w:basedOn w:val="Standard"/>
    <w:next w:val="Standard"/>
    <w:autoRedefine/>
    <w:semiHidden/>
    <w:pPr>
      <w:ind w:left="200" w:hanging="200"/>
    </w:pPr>
  </w:style>
  <w:style w:type="paragraph" w:styleId="Index2">
    <w:name w:val="index 2"/>
    <w:basedOn w:val="Standard"/>
    <w:next w:val="Standard"/>
    <w:autoRedefine/>
    <w:semiHidden/>
    <w:pPr>
      <w:ind w:left="400" w:hanging="200"/>
    </w:pPr>
  </w:style>
  <w:style w:type="paragraph" w:styleId="Index3">
    <w:name w:val="index 3"/>
    <w:basedOn w:val="Standard"/>
    <w:next w:val="Standard"/>
    <w:autoRedefine/>
    <w:semiHidden/>
    <w:pPr>
      <w:ind w:left="600" w:hanging="200"/>
    </w:pPr>
  </w:style>
  <w:style w:type="paragraph" w:styleId="Index4">
    <w:name w:val="index 4"/>
    <w:basedOn w:val="Standard"/>
    <w:next w:val="Standard"/>
    <w:autoRedefine/>
    <w:semiHidden/>
    <w:pPr>
      <w:ind w:left="800" w:hanging="200"/>
    </w:pPr>
  </w:style>
  <w:style w:type="paragraph" w:styleId="Index5">
    <w:name w:val="index 5"/>
    <w:basedOn w:val="Standard"/>
    <w:next w:val="Standard"/>
    <w:autoRedefine/>
    <w:semiHidden/>
    <w:pPr>
      <w:ind w:left="1000" w:hanging="200"/>
    </w:pPr>
  </w:style>
  <w:style w:type="paragraph" w:styleId="Index6">
    <w:name w:val="index 6"/>
    <w:basedOn w:val="Standard"/>
    <w:next w:val="Standard"/>
    <w:autoRedefine/>
    <w:semiHidden/>
    <w:pPr>
      <w:ind w:left="1200" w:hanging="200"/>
    </w:pPr>
  </w:style>
  <w:style w:type="paragraph" w:styleId="Index7">
    <w:name w:val="index 7"/>
    <w:basedOn w:val="Standard"/>
    <w:next w:val="Standard"/>
    <w:autoRedefine/>
    <w:semiHidden/>
    <w:pPr>
      <w:ind w:left="1400" w:hanging="200"/>
    </w:pPr>
  </w:style>
  <w:style w:type="paragraph" w:styleId="Index8">
    <w:name w:val="index 8"/>
    <w:basedOn w:val="Standard"/>
    <w:next w:val="Standard"/>
    <w:autoRedefine/>
    <w:semiHidden/>
    <w:pPr>
      <w:ind w:left="1600" w:hanging="200"/>
    </w:pPr>
  </w:style>
  <w:style w:type="paragraph" w:styleId="Index9">
    <w:name w:val="index 9"/>
    <w:basedOn w:val="Standard"/>
    <w:next w:val="Standard"/>
    <w:autoRedefine/>
    <w:semiHidden/>
    <w:pPr>
      <w:ind w:left="1800" w:hanging="200"/>
    </w:pPr>
  </w:style>
  <w:style w:type="paragraph" w:styleId="Indexberschrift">
    <w:name w:val="index heading"/>
    <w:basedOn w:val="Standard"/>
    <w:next w:val="Index1"/>
    <w:semiHidden/>
    <w:rPr>
      <w:rFonts w:ascii="Arial" w:hAnsi="Arial" w:cs="Arial"/>
      <w:b/>
      <w:bCs/>
    </w:rPr>
  </w:style>
  <w:style w:type="paragraph" w:styleId="Kommentartext">
    <w:name w:val="annotation text"/>
    <w:basedOn w:val="Standard"/>
    <w:semiHidden/>
  </w:style>
  <w:style w:type="character" w:styleId="Kommentarzeichen">
    <w:name w:val="annotation reference"/>
    <w:semiHidden/>
    <w:rPr>
      <w:sz w:val="16"/>
      <w:szCs w:val="16"/>
      <w:lang w:val="de-DE"/>
    </w:rPr>
  </w:style>
  <w:style w:type="paragraph" w:styleId="Kopfzeile">
    <w:name w:val="header"/>
    <w:basedOn w:val="Standard"/>
    <w:pPr>
      <w:tabs>
        <w:tab w:val="center" w:pos="4153"/>
        <w:tab w:val="right" w:pos="8306"/>
      </w:tabs>
    </w:pPr>
  </w:style>
  <w:style w:type="paragraph" w:styleId="Liste">
    <w:name w:val="List"/>
    <w:basedOn w:val="Standard"/>
    <w:pPr>
      <w:ind w:left="360" w:hanging="360"/>
    </w:pPr>
  </w:style>
  <w:style w:type="paragraph" w:styleId="Liste2">
    <w:name w:val="List 2"/>
    <w:basedOn w:val="Standard"/>
    <w:pPr>
      <w:ind w:left="720" w:hanging="360"/>
    </w:pPr>
  </w:style>
  <w:style w:type="paragraph" w:styleId="Liste3">
    <w:name w:val="List 3"/>
    <w:basedOn w:val="Standard"/>
    <w:pPr>
      <w:ind w:left="1080" w:hanging="360"/>
    </w:pPr>
  </w:style>
  <w:style w:type="paragraph" w:styleId="Liste4">
    <w:name w:val="List 4"/>
    <w:basedOn w:val="Standard"/>
    <w:pPr>
      <w:ind w:left="1440" w:hanging="360"/>
    </w:pPr>
  </w:style>
  <w:style w:type="paragraph" w:styleId="Liste5">
    <w:name w:val="List 5"/>
    <w:basedOn w:val="Standard"/>
    <w:pPr>
      <w:ind w:left="1800" w:hanging="360"/>
    </w:pPr>
  </w:style>
  <w:style w:type="paragraph" w:styleId="Listenfortsetzung">
    <w:name w:val="List Continue"/>
    <w:basedOn w:val="Standard"/>
    <w:pPr>
      <w:spacing w:after="120"/>
      <w:ind w:left="360"/>
    </w:pPr>
  </w:style>
  <w:style w:type="paragraph" w:styleId="Listenfortsetzung2">
    <w:name w:val="List Continue 2"/>
    <w:basedOn w:val="Standard"/>
    <w:pPr>
      <w:spacing w:after="120"/>
      <w:ind w:left="720"/>
    </w:pPr>
  </w:style>
  <w:style w:type="paragraph" w:styleId="Listenfortsetzung3">
    <w:name w:val="List Continue 3"/>
    <w:basedOn w:val="Standard"/>
    <w:pPr>
      <w:spacing w:after="120"/>
      <w:ind w:left="1080"/>
    </w:pPr>
  </w:style>
  <w:style w:type="paragraph" w:styleId="Listenfortsetzung4">
    <w:name w:val="List Continue 4"/>
    <w:basedOn w:val="Standard"/>
    <w:pPr>
      <w:spacing w:after="120"/>
      <w:ind w:left="1440"/>
    </w:pPr>
  </w:style>
  <w:style w:type="paragraph" w:styleId="Listenfortsetzung5">
    <w:name w:val="List Continue 5"/>
    <w:basedOn w:val="Standard"/>
    <w:pPr>
      <w:spacing w:after="120"/>
      <w:ind w:left="1800"/>
    </w:pPr>
  </w:style>
  <w:style w:type="paragraph" w:styleId="Listennummer">
    <w:name w:val="List Number"/>
    <w:basedOn w:val="Standard"/>
    <w:pPr>
      <w:numPr>
        <w:numId w:val="6"/>
      </w:numPr>
    </w:pPr>
  </w:style>
  <w:style w:type="paragraph" w:styleId="Listennummer2">
    <w:name w:val="List Number 2"/>
    <w:basedOn w:val="Standard"/>
    <w:pPr>
      <w:numPr>
        <w:numId w:val="7"/>
      </w:numPr>
    </w:pPr>
  </w:style>
  <w:style w:type="paragraph" w:styleId="Listennummer3">
    <w:name w:val="List Number 3"/>
    <w:basedOn w:val="Standard"/>
    <w:pPr>
      <w:numPr>
        <w:numId w:val="8"/>
      </w:numPr>
    </w:pPr>
  </w:style>
  <w:style w:type="paragraph" w:styleId="Listennummer4">
    <w:name w:val="List Number 4"/>
    <w:basedOn w:val="Standard"/>
    <w:pPr>
      <w:numPr>
        <w:numId w:val="9"/>
      </w:numPr>
    </w:pPr>
  </w:style>
  <w:style w:type="paragraph" w:styleId="Listennummer5">
    <w:name w:val="List Number 5"/>
    <w:basedOn w:val="Standard"/>
    <w:pPr>
      <w:numPr>
        <w:numId w:val="10"/>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urText">
    <w:name w:val="Plain Text"/>
    <w:basedOn w:val="Standard"/>
    <w:rPr>
      <w:rFonts w:ascii="Courier New" w:hAnsi="Courier New" w:cs="Courier New"/>
    </w:rPr>
  </w:style>
  <w:style w:type="paragraph" w:styleId="Rechtsgrundlagenverzeichnis">
    <w:name w:val="table of authorities"/>
    <w:basedOn w:val="Standard"/>
    <w:next w:val="Standard"/>
    <w:semiHidden/>
    <w:pPr>
      <w:ind w:left="200" w:hanging="200"/>
    </w:pPr>
  </w:style>
  <w:style w:type="paragraph" w:styleId="RGV-berschrift">
    <w:name w:val="toa heading"/>
    <w:basedOn w:val="Standard"/>
    <w:next w:val="Standard"/>
    <w:semiHidden/>
    <w:pPr>
      <w:spacing w:before="120"/>
    </w:pPr>
    <w:rPr>
      <w:rFonts w:ascii="Arial" w:hAnsi="Arial" w:cs="Arial"/>
      <w:b/>
      <w:bCs/>
      <w:sz w:val="24"/>
      <w:szCs w:val="24"/>
    </w:rPr>
  </w:style>
  <w:style w:type="character" w:styleId="Seitenzahl">
    <w:name w:val="page number"/>
    <w:basedOn w:val="Absatz-Standardschriftart"/>
    <w:rPr>
      <w:lang w:val="de-DE"/>
    </w:rPr>
  </w:style>
  <w:style w:type="paragraph" w:styleId="StandardWeb">
    <w:name w:val="Normal (Web)"/>
    <w:basedOn w:val="Standard"/>
    <w:rPr>
      <w:sz w:val="24"/>
      <w:szCs w:val="24"/>
    </w:rPr>
  </w:style>
  <w:style w:type="paragraph" w:styleId="Standardeinzug">
    <w:name w:val="Normal Indent"/>
    <w:basedOn w:val="Standard"/>
    <w:pPr>
      <w:ind w:left="720"/>
    </w:pPr>
  </w:style>
  <w:style w:type="paragraph" w:styleId="Textkrper">
    <w:name w:val="Body Text"/>
    <w:basedOn w:val="Standard"/>
    <w:pPr>
      <w:spacing w:after="120"/>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szCs w:val="16"/>
    </w:rPr>
  </w:style>
  <w:style w:type="paragraph" w:styleId="Textkrper-Zeileneinzug">
    <w:name w:val="Body Text Indent"/>
    <w:basedOn w:val="Standard"/>
    <w:pPr>
      <w:spacing w:after="120"/>
      <w:ind w:left="360"/>
    </w:pPr>
  </w:style>
  <w:style w:type="paragraph" w:styleId="Textkrper-Einzug2">
    <w:name w:val="Body Text Indent 2"/>
    <w:basedOn w:val="Standard"/>
    <w:pPr>
      <w:spacing w:after="120" w:line="480" w:lineRule="auto"/>
      <w:ind w:left="360"/>
    </w:pPr>
  </w:style>
  <w:style w:type="paragraph" w:styleId="Textkrper-Einzug3">
    <w:name w:val="Body Text Indent 3"/>
    <w:basedOn w:val="Standard"/>
    <w:pPr>
      <w:spacing w:after="120"/>
      <w:ind w:left="360"/>
    </w:pPr>
    <w:rPr>
      <w:sz w:val="16"/>
      <w:szCs w:val="16"/>
    </w:rPr>
  </w:style>
  <w:style w:type="paragraph" w:styleId="Textkrper-Erstzeileneinzug">
    <w:name w:val="Body Text First Indent"/>
    <w:basedOn w:val="Textkrper"/>
    <w:pPr>
      <w:ind w:firstLine="210"/>
    </w:pPr>
  </w:style>
  <w:style w:type="paragraph" w:styleId="Textkrper-Erstzeileneinzug2">
    <w:name w:val="Body Text First Indent 2"/>
    <w:basedOn w:val="Textkrper-Zeileneinzug"/>
    <w:pPr>
      <w:ind w:firstLine="210"/>
    </w:pPr>
  </w:style>
  <w:style w:type="paragraph" w:styleId="Titel">
    <w:name w:val="Title"/>
    <w:basedOn w:val="Standard"/>
    <w:qFormat/>
    <w:pPr>
      <w:spacing w:before="240" w:after="60"/>
      <w:jc w:val="center"/>
      <w:outlineLvl w:val="0"/>
    </w:pPr>
    <w:rPr>
      <w:rFonts w:ascii="Arial" w:hAnsi="Arial" w:cs="Arial"/>
      <w:b/>
      <w:bCs/>
      <w:kern w:val="28"/>
      <w:sz w:val="32"/>
      <w:szCs w:val="32"/>
    </w:rPr>
  </w:style>
  <w:style w:type="paragraph" w:styleId="Umschlagabsenderadresse">
    <w:name w:val="envelope return"/>
    <w:basedOn w:val="Standard"/>
    <w:rPr>
      <w:rFonts w:ascii="Arial" w:hAnsi="Arial" w:cs="Arial"/>
    </w:rPr>
  </w:style>
  <w:style w:type="paragraph" w:styleId="Umschlagadresse">
    <w:name w:val="envelope address"/>
    <w:basedOn w:val="Standard"/>
    <w:pPr>
      <w:framePr w:w="7920" w:h="1980" w:hRule="exact" w:hSpace="180" w:wrap="auto" w:hAnchor="page" w:xAlign="center" w:yAlign="bottom"/>
      <w:ind w:left="2880"/>
    </w:pPr>
    <w:rPr>
      <w:rFonts w:ascii="Arial" w:hAnsi="Arial" w:cs="Arial"/>
      <w:sz w:val="24"/>
      <w:szCs w:val="24"/>
    </w:rPr>
  </w:style>
  <w:style w:type="paragraph" w:styleId="Unterschrift">
    <w:name w:val="Signature"/>
    <w:basedOn w:val="Standard"/>
    <w:pPr>
      <w:ind w:left="4320"/>
    </w:pPr>
  </w:style>
  <w:style w:type="paragraph" w:styleId="Untertitel">
    <w:name w:val="Subtitle"/>
    <w:basedOn w:val="Standard"/>
    <w:qFormat/>
    <w:pPr>
      <w:spacing w:after="60"/>
      <w:jc w:val="center"/>
      <w:outlineLvl w:val="1"/>
    </w:pPr>
    <w:rPr>
      <w:rFonts w:ascii="Arial" w:hAnsi="Arial" w:cs="Arial"/>
      <w:sz w:val="24"/>
      <w:szCs w:val="24"/>
    </w:r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00"/>
    </w:pPr>
  </w:style>
  <w:style w:type="paragraph" w:styleId="Verzeichnis3">
    <w:name w:val="toc 3"/>
    <w:basedOn w:val="Standard"/>
    <w:next w:val="Standard"/>
    <w:autoRedefine/>
    <w:semiHidden/>
    <w:pPr>
      <w:ind w:left="400"/>
    </w:pPr>
  </w:style>
  <w:style w:type="paragraph" w:styleId="Verzeichnis4">
    <w:name w:val="toc 4"/>
    <w:basedOn w:val="Standard"/>
    <w:next w:val="Standard"/>
    <w:autoRedefine/>
    <w:semiHidden/>
    <w:pPr>
      <w:ind w:left="600"/>
    </w:pPr>
  </w:style>
  <w:style w:type="paragraph" w:styleId="Verzeichnis5">
    <w:name w:val="toc 5"/>
    <w:basedOn w:val="Standard"/>
    <w:next w:val="Standard"/>
    <w:autoRedefine/>
    <w:semiHidden/>
    <w:pPr>
      <w:ind w:left="800"/>
    </w:pPr>
  </w:style>
  <w:style w:type="paragraph" w:styleId="Verzeichnis6">
    <w:name w:val="toc 6"/>
    <w:basedOn w:val="Standard"/>
    <w:next w:val="Standard"/>
    <w:autoRedefine/>
    <w:semiHidden/>
    <w:pPr>
      <w:ind w:left="1000"/>
    </w:pPr>
  </w:style>
  <w:style w:type="paragraph" w:styleId="Verzeichnis7">
    <w:name w:val="toc 7"/>
    <w:basedOn w:val="Standard"/>
    <w:next w:val="Standard"/>
    <w:autoRedefine/>
    <w:semiHidden/>
    <w:pPr>
      <w:ind w:left="1200"/>
    </w:pPr>
  </w:style>
  <w:style w:type="paragraph" w:styleId="Verzeichnis8">
    <w:name w:val="toc 8"/>
    <w:basedOn w:val="Standard"/>
    <w:next w:val="Standard"/>
    <w:autoRedefine/>
    <w:semiHidden/>
    <w:pPr>
      <w:ind w:left="1400"/>
    </w:pPr>
  </w:style>
  <w:style w:type="paragraph" w:styleId="Verzeichnis9">
    <w:name w:val="toc 9"/>
    <w:basedOn w:val="Standard"/>
    <w:next w:val="Standard"/>
    <w:autoRedefine/>
    <w:semiHidden/>
    <w:pPr>
      <w:ind w:left="1600"/>
    </w:pPr>
  </w:style>
  <w:style w:type="character" w:styleId="Zeilennummer">
    <w:name w:val="line number"/>
    <w:basedOn w:val="Absatz-Standardschriftart"/>
    <w:rPr>
      <w:lang w:val="de-DE"/>
    </w:rPr>
  </w:style>
  <w:style w:type="paragraph" w:customStyle="1" w:styleId="Standard1">
    <w:name w:val="Standard1"/>
    <w:basedOn w:val="Standard"/>
    <w:rsid w:val="00F7445A"/>
    <w:pPr>
      <w:spacing w:before="60" w:after="60"/>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ink/ink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customXml" Target="ink/ink2.xml"/><Relationship Id="rId4" Type="http://schemas.openxmlformats.org/officeDocument/2006/relationships/webSettings" Target="web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e\Microsoft%20Office\Templates\1031\Agenda%20Wizard.Wiz" TargetMode="Externa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1-08-29T07:52:47.628"/>
    </inkml:context>
    <inkml:brush xml:id="br0">
      <inkml:brushProperty name="width" value="0.05" units="cm"/>
      <inkml:brushProperty name="height" value="0.05" units="cm"/>
    </inkml:brush>
  </inkml:definitions>
  <inkml:trace contextRef="#ctx0" brushRef="#br0">1565 313 96 0 0,'-1'2'8'0'0,"-11"29"25"0"0,-13 49 1 0 0,7-15 4 0 0,-142 359 201 0 0,152-403-224 0 0,-4 7 11 0 0,0 0 1 0 0,-2-1 0 0 0,-17 26-1 0 0,30-53-24 0 0,1 1-1 0 0,0-1 0 0 0,0 0 0 0 0,-1 1 1 0 0,1-1-1 0 0,0 1 0 0 0,-1-1 1 0 0,1 1-1 0 0,0-1 0 0 0,-1 0 0 0 0,1 1 1 0 0,-1-1-1 0 0,1 0 0 0 0,-1 1 1 0 0,1-1-1 0 0,-1 0 0 0 0,1 0 1 0 0,-1 0-1 0 0,1 1 0 0 0,-1-1 0 0 0,1 0 1 0 0,-1 0-1 0 0,1 0 0 0 0,-1 0 1 0 0,1 0-1 0 0,-1 0 0 0 0,1 0 0 0 0,-2 0 1 0 0,2 0 0 0 0,-1-1 1 0 0,0 1 0 0 0,0-1-1 0 0,0 0 1 0 0,0 1-1 0 0,1-1 1 0 0,-1 0 0 0 0,0 1-1 0 0,1-1 1 0 0,-1 0 0 0 0,1 0-1 0 0,-1 1 1 0 0,0-1-1 0 0,0-1 1 0 0,-12-37 42 0 0,11 34-48 0 0,-35-128 58 0 0,16 53 2 0 0,-61-149 0 0 0,12 98-19 0 0,8 16 51 0 0,61 114-88 0 0,0 0 0 0 0,1 0 0 0 0,-1 0 0 0 0,1 1 0 0 0,0-1 0 0 0,-1 0 1 0 0,1 0-1 0 0,0 0 0 0 0,-1 0 0 0 0,1 0 0 0 0,0 0 0 0 0,0 0 0 0 0,0 0 0 0 0,0 0 0 0 0,0 0 0 0 0,0 0 0 0 0,0 0 0 0 0,0 1 1 0 0,0-1-1 0 0,1 0 0 0 0,-1 0 0 0 0,0 0 0 0 0,0 0 0 0 0,1 0 0 0 0,-1 0 0 0 0,1 0 0 0 0,-1 1 0 0 0,1-1 0 0 0,-1 0 1 0 0,1 0-1 0 0,-1 0 0 0 0,2 0 0 0 0,1-1 4 0 0,0 0 0 0 0,1 1 0 0 0,-1-1 0 0 0,0 1 1 0 0,1 0-1 0 0,-1 0 0 0 0,5-1 0 0 0,-3 1-2 0 0,226-40 71 0 0,-150 29-49 0 0,110-10 54 0 0,-47 7-36 0 0,-129 13-41 0 0,25-4 1 0 0,-1 2 0 0 0,1 1 0 0 0,1 2 1 0 0,40 5-1 0 0,-80-4-11 0 0,0 0 1 0 0,0 0 0 0 0,1 0 0 0 0,-1 0 0 0 0,0 0-1 0 0,0 1 1 0 0,0-1 0 0 0,0 0 0 0 0,0 1 0 0 0,1-1 0 0 0,-1 1-1 0 0,0-1 1 0 0,0 1 0 0 0,0 0 0 0 0,0-1 0 0 0,0 1-1 0 0,0 0 1 0 0,-1 0 0 0 0,1 0 0 0 0,0-1 0 0 0,0 1-1 0 0,0 0 1 0 0,-1 0 0 0 0,1 0 0 0 0,-1 0 0 0 0,1 0-1 0 0,0 2 1 0 0,1 3-782 0 0</inkml:trace>
  <inkml:trace contextRef="#ctx0" brushRef="#br0" timeOffset="467.45">1272 722 296 0 0,'25'-10'1'0'0,"12"-9"9"0"0,34-26 0 0 0,29-16 7 0 0,-86 54-14 0 0,0 0 0 0 0,0 2 0 0 0,0-1 0 0 0,1 2 0 0 0,21-5 0 0 0,-32 8-2 0 0,-1 1 1 0 0,1-1-1 0 0,0 1 1 0 0,-1 0-1 0 0,1 0 1 0 0,0 0-1 0 0,-1 1 0 0 0,1-1 1 0 0,0 1-1 0 0,-1 0 1 0 0,1 0-1 0 0,-1 0 1 0 0,1 0-1 0 0,-1 1 0 0 0,0 0 1 0 0,1-1-1 0 0,-1 1 1 0 0,0 0-1 0 0,5 5 1 0 0,-4-3 0 0 0,-1-1 1 0 0,0 1-1 0 0,0 1 1 0 0,-1-1-1 0 0,1 0 1 0 0,-1 1-1 0 0,0-1 1 0 0,0 1-1 0 0,0 0 1 0 0,-1 0-1 0 0,1-1 1 0 0,-1 1-1 0 0,1 10 1 0 0,-2 11 6 0 0,0 0 1 0 0,-2 0-1 0 0,0 0 1 0 0,-2 0-1 0 0,-9 31 1 0 0,0 8 4 0 0,11-56-9 0 0,2-4-1 0 0,-1-1-1 0 0,1 1 0 0 0,-1-1 0 0 0,0 0 1 0 0,-1 1-1 0 0,1-1 0 0 0,-1 0 0 0 0,0 0 1 0 0,0 0-1 0 0,-3 5 0 0 0,1-12-44 0 0</inkml:trace>
  <inkml:trace contextRef="#ctx0" brushRef="#br0" timeOffset="847.5">1758 404 992 0 0,'0'0'0'0'0,"2"1"0"0"0,-1 0-8 0 0,0-1 8 0 0,1 0 0 0 0,0-1 0 0 0,2 1-8 0 0,-1 0 8 0 0,0-1-8 0 0,-3-4 8 0 0,2-1-24 0 0,-2 0 16 0 0,-2 2-8 0 0,-1-2 8 0 0</inkml:trace>
  <inkml:trace contextRef="#ctx0" brushRef="#br0" timeOffset="1305.35">2103 558 392 0 0,'1'-2'0'0'0,"1"-1"1"0"0,-1 0-1 0 0,0 0 0 0 0,0 0 1 0 0,0 0-1 0 0,0 0 0 0 0,-1 0 1 0 0,1 0-1 0 0,-1 0 1 0 0,0 0-1 0 0,0 0 0 0 0,0 0 1 0 0,0 0-1 0 0,0 0 0 0 0,-1 0 1 0 0,1 0-1 0 0,-1 0 0 0 0,0 0 1 0 0,0 0-1 0 0,0 0 0 0 0,0 0 1 0 0,0 0-1 0 0,-1 1 1 0 0,0-1-1 0 0,1 0 0 0 0,-1 1 1 0 0,0-1-1 0 0,0 1 0 0 0,0 0 1 0 0,0 0-1 0 0,-1 0 0 0 0,1 0 1 0 0,-1 0-1 0 0,1 0 0 0 0,-1 1 1 0 0,1-1-1 0 0,-1 1 0 0 0,0-1 1 0 0,0 1-1 0 0,0 0 1 0 0,0 0-1 0 0,0 1 0 0 0,0-1 1 0 0,-6 0-1 0 0,-1 1 2 0 0,-1 1-1 0 0,1 0 1 0 0,-1 1 0 0 0,1 0 0 0 0,0 1-1 0 0,-1 0 1 0 0,1 1 0 0 0,1-1 0 0 0,-1 2-1 0 0,1 0 1 0 0,-1 0 0 0 0,1 0-1 0 0,1 1 1 0 0,-1 1 0 0 0,-8 8 0 0 0,3-2 1 0 0,2 0 0 0 0,-1 1 1 0 0,2 0-1 0 0,0 1 0 0 0,1 0 0 0 0,0 1 1 0 0,1 0-1 0 0,-7 18 0 0 0,12-25 5 0 0,1 1-1 0 0,0-1 0 0 0,0 0 1 0 0,1 1-1 0 0,0 0 0 0 0,0 15 1 0 0,2-20-5 0 0,0 0 1 0 0,0 1-1 0 0,1-1 1 0 0,0 0-1 0 0,0 0 1 0 0,0 0 0 0 0,0 1-1 0 0,1-1 1 0 0,0-1-1 0 0,0 1 1 0 0,1 0-1 0 0,-1 0 1 0 0,7 8 0 0 0,-2-6-1 0 0,0 0-1 0 0,1 0 1 0 0,0 0 0 0 0,1-1 0 0 0,0 0 0 0 0,0-1 0 0 0,0 0 0 0 0,0 0 0 0 0,1-1-1 0 0,12 4 1 0 0,-10-4-11 0 0,1 1 0 0 0,-2 1 0 0 0,1 0 1 0 0,-1 0-1 0 0,21 16 0 0 0,-31-21 7 0 0,-1-1 0 0 0,1 1 0 0 0,0-1 0 0 0,0 1 0 0 0,-1-1 0 0 0,1 1 1 0 0,-1-1-1 0 0,1 1 0 0 0,0-1 0 0 0,-1 1 0 0 0,1 0 0 0 0,-1 0 0 0 0,1-1 1 0 0,-1 1-1 0 0,0 0 0 0 0,1 0 0 0 0,-1-1 0 0 0,0 1 0 0 0,1 0 0 0 0,-1 0 1 0 0,0 0-1 0 0,0-1 0 0 0,0 1 0 0 0,0 0 0 0 0,0 0 0 0 0,0 0 0 0 0,0 0 0 0 0,0-1 1 0 0,0 1-1 0 0,0 0 0 0 0,0 0 0 0 0,-1 0 0 0 0,1 0 0 0 0,0-1 0 0 0,-1 1 1 0 0,1 0-1 0 0,0 0 0 0 0,-1-1 0 0 0,1 1 0 0 0,-1 0 0 0 0,1-1 0 0 0,-1 1 1 0 0,0 0-1 0 0,1-1 0 0 0,-1 1 0 0 0,1-1 0 0 0,-1 1 0 0 0,0-1 0 0 0,0 1 1 0 0,1-1-1 0 0,-1 1 0 0 0,0-1 0 0 0,0 0 0 0 0,1 0 0 0 0,-1 1 0 0 0,-2-1 0 0 0,-3 3-1 0 0,-1-1 0 0 0,0 0 0 0 0,0 0 0 0 0,-1-1 0 0 0,-8 1 0 0 0,-40-1 2 0 0,-82-8 0 0 0,65 1 30 0 0,52 2-77 0 0,19 4-297 0 0</inkml:trace>
  <inkml:trace contextRef="#ctx0" brushRef="#br0" timeOffset="2720.52">2290 518 488 0 0,'-3'1'0'0'0,"0"-1"0"0"0,0 1 0 0 0,0 0 0 0 0,1 0 0 0 0,-1 0 0 0 0,0 0 0 0 0,1 0 0 0 0,-1 1 0 0 0,1-1 0 0 0,-1 1 0 0 0,1-1 0 0 0,-3 4 0 0 0,-26 25 0 0 0,19-15-1 0 0,0 2-1 0 0,1-1 1 0 0,1 2-1 0 0,0-1 1 0 0,2 1-1 0 0,0 1 1 0 0,0-1 0 0 0,-6 30-1 0 0,6-13-14 0 0,1 0-1 0 0,2 0 1 0 0,-1 68-1 0 0,6-102 18 0 0,2 36-14 0 0,-2-35 12 0 0,0-1 0 0 0,1 1-1 0 0,-1 0 1 0 0,1 0 0 0 0,-1 0 0 0 0,1-1 0 0 0,0 1 0 0 0,0 0 0 0 0,0-1-1 0 0,-1 1 1 0 0,2-1 0 0 0,-1 1 0 0 0,0-1 0 0 0,0 1 0 0 0,0-1-1 0 0,3 2 1 0 0,-3-3 1 0 0,-1 0-1 0 0,1 0 1 0 0,0 0-1 0 0,0 0 1 0 0,-1 0 0 0 0,1 0-1 0 0,0 0 1 0 0,-1 0-1 0 0,1 0 1 0 0,0 0-1 0 0,-1 0 1 0 0,1-1-1 0 0,0 1 1 0 0,0 0-1 0 0,-1-1 1 0 0,1 1-1 0 0,-1 0 1 0 0,1-1 0 0 0,0 1-1 0 0,-1-1 1 0 0,1 1-1 0 0,0-1 1 0 0,14-13-10 0 0,-14 13 8 0 0,21-24-1 0 0,-2-1 1 0 0,0-1-1 0 0,-2-1 1 0 0,16-31-1 0 0,-3 7-2 0 0,114-237-4 0 0,-22 38 9 0 0,-106 222 1 0 0,-8 15 3 0 0,0 0 0 0 0,-2-1 1 0 0,0 0-1 0 0,0 0 0 0 0,6-25 1 0 0,-13 40-3 0 0,1-1 0 0 0,-1 1-1 0 0,0-1 1 0 0,0 0 0 0 0,0 1 0 0 0,0-1 0 0 0,1 0 0 0 0,-1 1 0 0 0,0-1 0 0 0,0 0 0 0 0,0 1 0 0 0,-1-1 0 0 0,1 0 0 0 0,0 1 0 0 0,0-1 0 0 0,0 0-1 0 0,0 1 1 0 0,-1-1 0 0 0,1 0 0 0 0,0 1 0 0 0,-1-1 0 0 0,1 1 0 0 0,0-1 0 0 0,-1 1 0 0 0,1-1 0 0 0,0 0 0 0 0,-1 1 0 0 0,1 0 0 0 0,-1-1 0 0 0,0 0 0 0 0,0 1-1 0 0,0 0 1 0 0,0 0-1 0 0,0 0 1 0 0,0 0 0 0 0,0 0-1 0 0,0 1 1 0 0,0-1-1 0 0,0 0 1 0 0,1 0-1 0 0,-1 1 1 0 0,0-1 0 0 0,0 1-1 0 0,0-1 1 0 0,1 1-1 0 0,-1-1 1 0 0,0 1 0 0 0,0-1-1 0 0,1 1 1 0 0,-1 0-1 0 0,1-1 1 0 0,-1 1 0 0 0,0 0-1 0 0,1-1 1 0 0,-1 1-1 0 0,1 1 1 0 0,-43 63 38 0 0,3 2-1 0 0,-47 112 1 0 0,-11 18-7 0 0,-1-15-1 0 0,71-124 3 0 0,-11 18 9 0 0,63-132 12 0 0,-20 49-56 0 0,56-97 14 0 0,-51 92-12 0 0,0-1 0 0 0,1 2-1 0 0,0-1 1 0 0,1 1 0 0 0,21-17 0 0 0,-31 28-2 0 0,0-1 0 0 0,0 0 0 0 0,0 0 0 0 0,0 0 0 0 0,0 1-1 0 0,0-1 1 0 0,0 1 0 0 0,0-1 0 0 0,0 1 0 0 0,0-1 0 0 0,0 1 0 0 0,0-1 0 0 0,0 1 0 0 0,0 0 0 0 0,1 0-1 0 0,-1 0 1 0 0,0 0 0 0 0,0 0 0 0 0,0 0 0 0 0,1 0 0 0 0,-1 0 0 0 0,0 0 0 0 0,0 0 0 0 0,0 0 0 0 0,2 1 0 0 0,-2 0-1 0 0,0 0 1 0 0,0 0 0 0 0,0 0-1 0 0,0 1 1 0 0,0-1-1 0 0,0 0 1 0 0,0 0 0 0 0,0 1-1 0 0,-1-1 1 0 0,1 1 0 0 0,0-1-1 0 0,-1 0 1 0 0,1 1 0 0 0,-1-1-1 0 0,1 1 1 0 0,-1 2 0 0 0,1 6-3 0 0,0 1 0 0 0,0 0 0 0 0,-1-1 0 0 0,-2 13 0 0 0,1-4-7 0 0,-2-1-4 0 0,1 1 1 0 0,2-1 0 0 0,-1 1 0 0 0,2 0 0 0 0,6 35 0 0 0,-7-52 12 0 0,1 0 0 0 0,-1 0-1 0 0,1 0 1 0 0,-1 0 0 0 0,1 0 0 0 0,0 0 0 0 0,0 0-1 0 0,0-1 1 0 0,0 1 0 0 0,0 0 0 0 0,0-1 0 0 0,0 1-1 0 0,1 0 1 0 0,-1-1 0 0 0,1 0 0 0 0,-1 1 0 0 0,1-1 0 0 0,-1 0-1 0 0,1 0 1 0 0,0 0 0 0 0,-1 0 0 0 0,1 0 0 0 0,0 0-1 0 0,0 0 1 0 0,2 0 0 0 0,-1-1 0 0 0,-1 0 0 0 0,1 0 0 0 0,-1 0-1 0 0,0 0 1 0 0,1-1 0 0 0,-1 1 0 0 0,0-1 0 0 0,1 0 0 0 0,-1 0 0 0 0,0 0-1 0 0,0 0 1 0 0,0 0 0 0 0,0 0 0 0 0,0 0 0 0 0,0-1 0 0 0,0 1 0 0 0,0-1 0 0 0,0 1-1 0 0,-1-1 1 0 0,1 0 0 0 0,2-3 0 0 0,9-12-2 0 0,0-1 0 0 0,-1 0 0 0 0,-1-1 0 0 0,13-29 0 0 0,-19 37 3 0 0,-1 0 0 0 0,0 0 0 0 0,-1-1 0 0 0,0 0 0 0 0,0 0 0 0 0,-2 1-1 0 0,1-1 1 0 0,-2 0 0 0 0,0-22 0 0 0,-1 29 0 0 0,0 1 0 0 0,0 0 0 0 0,0 0 0 0 0,-1 0 0 0 0,1 0 0 0 0,-1 0 0 0 0,0 1 0 0 0,0-1 0 0 0,-3-4 0 0 0,4 8 0 0 0,1-1 0 0 0,-1 0 0 0 0,1 0 0 0 0,-1 0 0 0 0,0 1 0 0 0,1-1 0 0 0,-1 0 0 0 0,0 1 0 0 0,1-1 0 0 0,-1 1 0 0 0,0-1 0 0 0,0 1 0 0 0,0-1 0 0 0,0 1 0 0 0,1 0 0 0 0,-1-1 0 0 0,0 1 0 0 0,0 0 0 0 0,0 0 0 0 0,0-1 0 0 0,0 1 0 0 0,0 0 0 0 0,0 0 0 0 0,0 0 0 0 0,0 0 0 0 0,0 0 0 0 0,0 0 0 0 0,0 1 0 0 0,1-1 0 0 0,-1 0 0 0 0,0 0 0 0 0,0 1 0 0 0,0-1 0 0 0,0 0 0 0 0,0 1 0 0 0,0-1 0 0 0,1 1 0 0 0,-1-1 0 0 0,0 1 0 0 0,0 0 0 0 0,1-1 0 0 0,-1 1 0 0 0,0 0 0 0 0,1-1 0 0 0,-1 1 0 0 0,0 1 0 0 0,-6 7 0 0 0,0 1 0 0 0,1 0 0 0 0,0 1 0 0 0,0-1 0 0 0,1 1 0 0 0,-6 20 0 0 0,-16 73 0 0 0,25-94 0 0 0,0-2 0 0 0,1 0 0 0 0,0 0 0 0 0,1 0 0 0 0,0 13 0 0 0,1-17 0 0 0,-1 0 0 0 0,0 0 0 0 0,1 0 0 0 0,0-1 0 0 0,0 1 0 0 0,0 0 0 0 0,0-1 0 0 0,1 1 0 0 0,0-1 0 0 0,-1 1 0 0 0,5 4 0 0 0,-6-7 0 0 0,1-1 0 0 0,0 1 0 0 0,0-1 0 0 0,0 1 0 0 0,0-1 0 0 0,0 0 0 0 0,-1 1 0 0 0,1-1 0 0 0,0 0 0 0 0,0 1 0 0 0,0-1 0 0 0,0 0 0 0 0,0 0 0 0 0,0 0 0 0 0,0 0 0 0 0,0 0 0 0 0,0 0 0 0 0,0 0 0 0 0,0 0 0 0 0,0 0 0 0 0,0-1 0 0 0,0 1 0 0 0,0 0 0 0 0,0-1 0 0 0,0 1 0 0 0,0-1 0 0 0,0 1 0 0 0,0-1 0 0 0,27-17 0 0 0,-26 16 0 0 0,32-26 0 0 0,-2-1 0 0 0,-1-2 0 0 0,36-47 0 0 0,-34 39 0 0 0,-32 38 0 0 0,-1 0 0 0 0,1 0 0 0 0,-1 0 0 0 0,1 0 0 0 0,0 1 0 0 0,0-1 0 0 0,-1 0 0 0 0,1 1 0 0 0,0-1 0 0 0,0 0 0 0 0,0 1 0 0 0,0-1 0 0 0,-1 1 0 0 0,1 0 0 0 0,0-1 0 0 0,1 0 0 0 0,-1 2 0 0 0,-1-1 0 0 0,0 0 0 0 0,0 1 0 0 0,1-1 0 0 0,-1 0 0 0 0,0 0 0 0 0,0 1 0 0 0,0-1 0 0 0,1 0 0 0 0,-1 1 0 0 0,0-1 0 0 0,0 1 0 0 0,0-1 0 0 0,0 0 0 0 0,0 1 0 0 0,0-1 0 0 0,0 0 0 0 0,0 1 0 0 0,0-1 0 0 0,0 1 0 0 0,0-1 0 0 0,0 0 0 0 0,0 1 0 0 0,0-1 0 0 0,0 0 0 0 0,0 1 0 0 0,0 0 0 0 0,-11 36 1 0 0,-4-2 4 0 0,-3 4 4 0 0,-21 76 0 0 0,35-102 24 0 0,2-18 0 0 0,4-22-4 0 0,0-3-21 0 0,-1 0 0 0 0,-6-57 0 0 0,-19-59 4 0 0,15 93-6 0 0,-21-73 7 0 0,19 87-11 0 0,11 38-2 0 0,0 1 0 0 0,0-1 0 0 0,-1 1 1 0 0,1-1-1 0 0,0 1 0 0 0,0-1 0 0 0,0 1 0 0 0,0-1 0 0 0,0 0 1 0 0,0 1-1 0 0,0-1 0 0 0,0 1 0 0 0,0-1 0 0 0,1 1 0 0 0,-1-1 1 0 0,0 0-1 0 0,0 1 0 0 0,0-1 0 0 0,1 1 0 0 0,-1-1 0 0 0,0 1 1 0 0,0-1-1 0 0,1 1 0 0 0,-1-1 0 0 0,1 1 0 0 0,-1 0 0 0 0,0-1 1 0 0,1 1-1 0 0,-1 0 0 0 0,1-1 0 0 0,-1 1 0 0 0,1 0 0 0 0,-1-1 1 0 0,1 1-1 0 0,-1 0 0 0 0,1 0 0 0 0,-1-1 0 0 0,1 1 0 0 0,-1 0 1 0 0,1 0-1 0 0,-1 0 0 0 0,1 0 0 0 0,0 0 0 0 0,-1 0 0 0 0,1 0 1 0 0,-1 0-1 0 0,1 0 0 0 0,-1 0 0 0 0,1 0 0 0 0,0 0 0 0 0,-1 0 1 0 0,1 1-1 0 0,41 9 13 0 0,-29-6-11 0 0,19 2-2 0 0,1-1 0 0 0,0-1 0 0 0,0-2 0 0 0,-1-1 0 0 0,1-1 0 0 0,0-2 0 0 0,64-13 0 0 0,-40 2-104 0 0,-46 10-416 0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1-08-29T07:53:29.163"/>
    </inkml:context>
    <inkml:brush xml:id="br0">
      <inkml:brushProperty name="width" value="0.05" units="cm"/>
      <inkml:brushProperty name="height" value="0.05" units="cm"/>
    </inkml:brush>
  </inkml:definitions>
  <inkml:trace contextRef="#ctx0" brushRef="#br0">425 301 96 0 0,'0'0'8'0'0,"0"3"0"0"0,-2 30 13 0 0,-1 0-1 0 0,-1 0 1 0 0,-2-1-1 0 0,-13 39 1 0 0,10-35 0 0 0,-17 74 1 0 0,-38 135 67 0 0,64-245-89 0 0,-30 85 45 0 0,25-73-38 0 0,0-1 0 0 0,-1 1 0 0 0,-1-1-1 0 0,1-1 1 0 0,-9 11 0 0 0,14-21-6 0 0,1 1 0 0 0,0-1 1 0 0,0 1-1 0 0,-1-1 0 0 0,1 0 0 0 0,0 1 0 0 0,-1-1 0 0 0,1 0 0 0 0,0 0 0 0 0,-1 1 0 0 0,1-1 0 0 0,0 0 0 0 0,-1 1 1 0 0,1-1-1 0 0,0 0 0 0 0,-1 0 0 0 0,1 0 0 0 0,-1 0 0 0 0,1 1 0 0 0,-1-1 0 0 0,1 0 0 0 0,-1 0 0 0 0,1 0 0 0 0,0 0 0 0 0,-1 0 1 0 0,1 0-1 0 0,-1 0 0 0 0,1 0 0 0 0,-1 0 0 0 0,1 0 0 0 0,-1-1 0 0 0,1 1 0 0 0,0 0 0 0 0,-1 0 0 0 0,1 0 0 0 0,-1 0 1 0 0,1-1-1 0 0,0 1 0 0 0,-1 0 0 0 0,1 0 0 0 0,0-1 0 0 0,-1 1 0 0 0,1 0 0 0 0,0-1 0 0 0,-1 1 0 0 0,1 0 0 0 0,0-1 0 0 0,0 1 1 0 0,-1 0-1 0 0,1-1 0 0 0,0 1 0 0 0,0-1 0 0 0,0 1 0 0 0,-1-1 0 0 0,1 1 0 0 0,0 0 0 0 0,0-1 0 0 0,0 0 0 0 0,-7-27 34 0 0,7 28-35 0 0,-23-203 40 0 0,-17-94-12 0 0,16 184-28 0 0,-60-246 0 0 0,65 309-31 0 0,19 50 31 0 0,0 0 0 0 0,0 0 0 0 0,0 0 0 0 0,0 0 0 0 0,0 0 0 0 0,0 0 0 0 0,0 0 0 0 0,0-1 0 0 0,0 1 0 0 0,0 0-1 0 0,0 0 1 0 0,0 0 0 0 0,0 0 0 0 0,0 0 0 0 0,0 0 0 0 0,0 0 0 0 0,0-1 0 0 0,0 1 0 0 0,0 0 0 0 0,0 0 0 0 0,0 0 0 0 0,0 0 0 0 0,0 0-1 0 0,0 0 1 0 0,0 0 0 0 0,0-1 0 0 0,0 1 0 0 0,0 0 0 0 0,0 0 0 0 0,0 0 0 0 0,0 0 0 0 0,0 0 0 0 0,0 0 0 0 0,0 0 0 0 0,0 0 0 0 0,1 0-1 0 0,-1-1 1 0 0,0 1 0 0 0,0 0 0 0 0,0 0 0 0 0,0 0 0 0 0,0 0 0 0 0,0 0 0 0 0,0 0 0 0 0,0 0 0 0 0,1 0 0 0 0,-1 0 0 0 0,0 0 0 0 0,0 0-1 0 0,0 0 1 0 0,8 5-7 0 0,12 15-6 0 0,-14-14 12 0 0,6 5 2 0 0,1 1 0 0 0,1-2 0 0 0,0 0 0 0 0,0 0 1 0 0,1-2-1 0 0,30 14 0 0 0,-21-13 2 0 0,1 0 1 0 0,-1-2 0 0 0,1-1-1 0 0,28 2 1 0 0,-3-3 2 0 0,-1-3 0 0 0,1-2 1 0 0,-1-2-1 0 0,64-11 0 0 0,-41-1-58 0 0,-39 6-345 0 0</inkml:trace>
  <inkml:trace contextRef="#ctx0" brushRef="#br0" timeOffset="448.39">157 564 696 0 0,'4'0'0'0'0,"8"0"0"0"0,7 0 0 0 0,1 1 8 0 0,2 2 0 0 0,3 0 0 0 0,2 0 8 0 0,2-5 0 0 0,-3 1 0 0 0,3 2 0 0 0,1-1 16 0 0,-3-1-32 0 0,-2 0 0 0 0,2-1 0 0 0,3 2 0 0 0</inkml:trace>
  <inkml:trace contextRef="#ctx0" brushRef="#br0" timeOffset="882.97">691 876 696 0 0,'1'0'0'0'0,"3"-2"0"0"0,10-8 0 0 0</inkml:trace>
</inkml:ink>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Agenda Wizard</Template>
  <TotalTime>0</TotalTime>
  <Pages>2</Pages>
  <Words>180</Words>
  <Characters>1134</Characters>
  <Application>Microsoft Office Word</Application>
  <DocSecurity>0</DocSecurity>
  <PresentationFormat/>
  <Lines>9</Lines>
  <Paragraphs>2</Paragraphs>
  <Slides>0</Slides>
  <Notes>0</Notes>
  <HiddenSlides>0</HiddenSlides>
  <MMClips>0</MMClips>
  <ScaleCrop>false</ScaleCrop>
  <HeadingPairs>
    <vt:vector size="2" baseType="variant">
      <vt:variant>
        <vt:lpstr>Titel</vt:lpstr>
      </vt:variant>
      <vt:variant>
        <vt:i4>1</vt:i4>
      </vt:variant>
    </vt:vector>
  </HeadingPairs>
  <TitlesOfParts>
    <vt:vector size="1" baseType="lpstr">
      <vt:lpstr>Mitgliederversammlung 2009</vt:lpstr>
    </vt:vector>
  </TitlesOfParts>
  <Company>Frost-RL</Company>
  <LinksUpToDate>false</LinksUpToDate>
  <CharactersWithSpaces>1312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Mitgliederversammlung 2009</dc:title>
  <dc:subject>Begrüßung</dc:subject>
  <dc:creator>Microsoft Corporation</dc:creator>
  <cp:keywords/>
  <dc:description/>
  <cp:lastModifiedBy>Frank Fischer</cp:lastModifiedBy>
  <cp:revision>69</cp:revision>
  <dcterms:created xsi:type="dcterms:W3CDTF">2021-08-29T07:10:00Z</dcterms:created>
  <dcterms:modified xsi:type="dcterms:W3CDTF">2021-08-29T08:10:00Z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2001010500</vt:i4>
  </property>
  <property fmtid="{D5CDD505-2E9C-101B-9397-08002B2CF9AE}" pid="4" name="LCID">
    <vt:i4>1031</vt:i4>
  </property>
</Properties>
</file>